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6" w:rsidRPr="004A6805" w:rsidRDefault="00BD2186" w:rsidP="00F0574A">
      <w:pPr>
        <w:pStyle w:val="Heading3"/>
        <w:jc w:val="center"/>
        <w:rPr>
          <w:rStyle w:val="Strong"/>
          <w:rFonts w:ascii="Times New Roman" w:hAnsi="Times New Roman"/>
          <w:bCs/>
          <w:sz w:val="28"/>
          <w:szCs w:val="28"/>
        </w:rPr>
      </w:pPr>
      <w:r w:rsidRPr="004A6805">
        <w:rPr>
          <w:rStyle w:val="Strong"/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 детский сад «Тополёк»</w:t>
      </w: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ополек(1)" style="position:absolute;left:0;text-align:left;margin-left:9pt;margin-top:45pt;width:132.05pt;height:152.85pt;z-index:251658240;visibility:visible;mso-position-horizontal-relative:margin;mso-position-vertical-relative:margin">
            <v:imagedata r:id="rId5" o:title="" cropbottom="-2388f"/>
            <w10:wrap type="square" anchorx="margin" anchory="margin"/>
          </v:shape>
        </w:pict>
      </w:r>
    </w:p>
    <w:p w:rsidR="00BD2186" w:rsidRDefault="00BD2186" w:rsidP="00F0574A">
      <w:pPr>
        <w:pStyle w:val="Heading3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Pr="004A6805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color w:val="000000"/>
          <w:sz w:val="52"/>
          <w:szCs w:val="52"/>
        </w:rPr>
      </w:pPr>
      <w:r w:rsidRPr="004A6805">
        <w:rPr>
          <w:rStyle w:val="Strong"/>
          <w:rFonts w:ascii="Times New Roman" w:hAnsi="Times New Roman"/>
          <w:b/>
          <w:bCs/>
          <w:color w:val="000000"/>
          <w:sz w:val="52"/>
          <w:szCs w:val="52"/>
        </w:rPr>
        <w:t xml:space="preserve">Сценарий спортивного </w:t>
      </w:r>
      <w:r>
        <w:rPr>
          <w:rStyle w:val="Strong"/>
          <w:rFonts w:ascii="Times New Roman" w:hAnsi="Times New Roman"/>
          <w:b/>
          <w:bCs/>
          <w:color w:val="000000"/>
          <w:sz w:val="52"/>
          <w:szCs w:val="52"/>
        </w:rPr>
        <w:t>праздника</w:t>
      </w:r>
      <w:r w:rsidRPr="004A6805">
        <w:rPr>
          <w:rStyle w:val="Strong"/>
          <w:rFonts w:ascii="Times New Roman" w:hAnsi="Times New Roman"/>
          <w:b/>
          <w:bCs/>
          <w:color w:val="000000"/>
          <w:sz w:val="52"/>
          <w:szCs w:val="52"/>
        </w:rPr>
        <w:t xml:space="preserve">, </w:t>
      </w: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C713F0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  <w:r w:rsidRPr="00C713F0">
        <w:rPr>
          <w:rStyle w:val="Strong"/>
          <w:rFonts w:ascii="Times New Roman" w:hAnsi="Times New Roman"/>
          <w:sz w:val="28"/>
          <w:szCs w:val="28"/>
        </w:rPr>
        <w:pict>
          <v:shape id="_x0000_i1025" type="#_x0000_t75" style="width:266.25pt;height:282pt">
            <v:imagedata r:id="rId6" o:title=""/>
          </v:shape>
        </w:pict>
      </w:r>
    </w:p>
    <w:p w:rsidR="00BD2186" w:rsidRDefault="00BD2186" w:rsidP="00F0574A">
      <w:pPr>
        <w:pStyle w:val="Heading3"/>
        <w:jc w:val="right"/>
        <w:rPr>
          <w:rStyle w:val="Strong"/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sz w:val="28"/>
          <w:szCs w:val="28"/>
        </w:rPr>
        <w:t xml:space="preserve">Автор: Медовикова Алевтина Анатольевна, </w:t>
      </w:r>
    </w:p>
    <w:p w:rsidR="00BD2186" w:rsidRDefault="00BD2186" w:rsidP="00F0574A">
      <w:pPr>
        <w:pStyle w:val="Heading3"/>
        <w:jc w:val="right"/>
        <w:rPr>
          <w:rStyle w:val="Strong"/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sz w:val="28"/>
          <w:szCs w:val="28"/>
        </w:rPr>
        <w:t>старший воспитатель</w:t>
      </w:r>
    </w:p>
    <w:p w:rsidR="00BD2186" w:rsidRDefault="00BD2186" w:rsidP="00F0574A">
      <w:pPr>
        <w:pStyle w:val="Heading3"/>
        <w:jc w:val="right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</w:p>
    <w:p w:rsidR="00BD2186" w:rsidRDefault="00BD2186" w:rsidP="00F0574A">
      <w:pPr>
        <w:pStyle w:val="Heading3"/>
        <w:jc w:val="center"/>
        <w:rPr>
          <w:rStyle w:val="Strong"/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sz w:val="28"/>
          <w:szCs w:val="28"/>
        </w:rPr>
        <w:t>г. Мышкин, 2019 г.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74A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0574A">
        <w:rPr>
          <w:rFonts w:ascii="Times New Roman" w:hAnsi="Times New Roman"/>
          <w:sz w:val="28"/>
          <w:szCs w:val="28"/>
          <w:lang w:eastAsia="ru-RU"/>
        </w:rPr>
        <w:t> пропаганда здорового образа жизни, приобщение семьи к физкультуре и спорту.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74A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574A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0574A">
        <w:rPr>
          <w:rFonts w:ascii="Times New Roman" w:hAnsi="Times New Roman"/>
          <w:sz w:val="28"/>
          <w:szCs w:val="28"/>
          <w:lang w:eastAsia="ru-RU"/>
        </w:rPr>
        <w:t>Закрепить умения детей в основных движениях: метание, владение мячом, в прыжках.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0574A">
        <w:rPr>
          <w:rFonts w:ascii="Times New Roman" w:hAnsi="Times New Roman"/>
          <w:sz w:val="28"/>
          <w:szCs w:val="28"/>
          <w:lang w:eastAsia="ru-RU"/>
        </w:rPr>
        <w:t>Совершенствовать умения детей в беге по ограниченному пространству.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574A"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0574A">
        <w:rPr>
          <w:rFonts w:ascii="Times New Roman" w:hAnsi="Times New Roman"/>
          <w:sz w:val="28"/>
          <w:szCs w:val="28"/>
          <w:lang w:eastAsia="ru-RU"/>
        </w:rPr>
        <w:t xml:space="preserve">Развиваем физические, морально – волевые качества, быстроту реакции, </w:t>
      </w:r>
      <w:r>
        <w:rPr>
          <w:rFonts w:ascii="Times New Roman" w:hAnsi="Times New Roman"/>
          <w:sz w:val="28"/>
          <w:szCs w:val="28"/>
          <w:lang w:eastAsia="ru-RU"/>
        </w:rPr>
        <w:t>силу, ловкость, выносливость</w:t>
      </w:r>
      <w:r w:rsidRPr="00F0574A">
        <w:rPr>
          <w:rFonts w:ascii="Times New Roman" w:hAnsi="Times New Roman"/>
          <w:sz w:val="28"/>
          <w:szCs w:val="28"/>
          <w:lang w:eastAsia="ru-RU"/>
        </w:rPr>
        <w:t>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574A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0574A">
        <w:rPr>
          <w:rFonts w:ascii="Times New Roman" w:hAnsi="Times New Roman"/>
          <w:sz w:val="28"/>
          <w:szCs w:val="28"/>
          <w:lang w:eastAsia="ru-RU"/>
        </w:rPr>
        <w:t>Воспитание у детей и родителей положительных эмоций от совместного мероприятия; Воспитание взаимовыручки.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0574A">
        <w:rPr>
          <w:rFonts w:ascii="Times New Roman" w:hAnsi="Times New Roman"/>
          <w:sz w:val="28"/>
          <w:szCs w:val="28"/>
          <w:lang w:eastAsia="ru-RU"/>
        </w:rPr>
        <w:t>Осуществлять взаимосвязь по физическому воспитанию детей между детским садом и семьей.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F0574A">
        <w:rPr>
          <w:rFonts w:ascii="Times New Roman" w:hAnsi="Times New Roman"/>
          <w:sz w:val="28"/>
          <w:szCs w:val="28"/>
          <w:lang w:eastAsia="ru-RU"/>
        </w:rPr>
        <w:t xml:space="preserve">Привлечь детей и их родителей к занятиям физической культурой и спортом. 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F0574A">
        <w:rPr>
          <w:rFonts w:ascii="Times New Roman" w:hAnsi="Times New Roman"/>
          <w:sz w:val="28"/>
          <w:szCs w:val="28"/>
          <w:lang w:eastAsia="ru-RU"/>
        </w:rPr>
        <w:t>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BD2186" w:rsidRPr="00F0574A" w:rsidRDefault="00BD2186" w:rsidP="00C713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F0574A">
        <w:rPr>
          <w:rFonts w:ascii="Times New Roman" w:hAnsi="Times New Roman"/>
          <w:sz w:val="28"/>
          <w:szCs w:val="28"/>
          <w:lang w:eastAsia="ru-RU"/>
        </w:rPr>
        <w:t>Умения и навыки воспитанников в процес</w:t>
      </w:r>
      <w:r>
        <w:rPr>
          <w:rFonts w:ascii="Times New Roman" w:hAnsi="Times New Roman"/>
          <w:sz w:val="28"/>
          <w:szCs w:val="28"/>
          <w:lang w:eastAsia="ru-RU"/>
        </w:rPr>
        <w:t>се сотрудничества с родителями.</w:t>
      </w: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186" w:rsidRPr="002D5E59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СЦЕНАРИЙ </w:t>
      </w:r>
    </w:p>
    <w:p w:rsidR="00BD2186" w:rsidRPr="002D5E59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спортивного праздника </w:t>
      </w:r>
    </w:p>
    <w:p w:rsidR="00BD2186" w:rsidRPr="002D5E59" w:rsidRDefault="00BD2186" w:rsidP="0070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"Мама, папа, я - спортивная семья!"</w:t>
      </w:r>
    </w:p>
    <w:p w:rsidR="00BD2186" w:rsidRPr="002D5E59" w:rsidRDefault="00BD2186" w:rsidP="000F565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Под звуки </w:t>
      </w:r>
      <w:r w:rsidRPr="00431C22">
        <w:rPr>
          <w:rFonts w:ascii="Times New Roman" w:hAnsi="Times New Roman"/>
          <w:b/>
          <w:sz w:val="28"/>
          <w:szCs w:val="28"/>
          <w:lang w:eastAsia="ru-RU"/>
        </w:rPr>
        <w:t>спортивного марша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команды заходят в спортивный зал, и строятся в одну шеренгу к жюри.</w:t>
      </w:r>
      <w:r w:rsidRPr="002D5E59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D2186" w:rsidRPr="002D5E59" w:rsidRDefault="00BD2186" w:rsidP="000F56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(фанфары) </w:t>
      </w: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Здравствуйте! Здравствуйте! Здравствуйте!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Сегодня здесь, в спортивном зале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Мы спорт, уменье совместим.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Мы этот славный праздник с Вами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Прекрасным играм посвятим.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Мы видим здесь приветливые лица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Спортивный дух мы чувствуем вокруг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У каждого здесь сердце олимпийца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Здесь каждый спорту и искусству друг.</w:t>
      </w:r>
    </w:p>
    <w:p w:rsidR="00BD2186" w:rsidRPr="002D5E59" w:rsidRDefault="00BD2186" w:rsidP="002D5E5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Позвольте открыть наш спортивный семейный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праздник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"Папа, мама, я – спортивная семья!" и представить команды участников наших соревнований.</w:t>
      </w:r>
    </w:p>
    <w:p w:rsidR="00BD2186" w:rsidRPr="002D5E59" w:rsidRDefault="00BD2186" w:rsidP="002D5E5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bCs/>
          <w:sz w:val="28"/>
          <w:szCs w:val="28"/>
          <w:lang w:eastAsia="ru-RU"/>
        </w:rPr>
        <w:t>Уважаемые папы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2D5E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(делают шаг вперед)</w:t>
      </w:r>
      <w:r w:rsidRPr="002D5E59">
        <w:rPr>
          <w:rFonts w:ascii="Times New Roman" w:hAnsi="Times New Roman"/>
          <w:sz w:val="28"/>
          <w:szCs w:val="28"/>
          <w:lang w:eastAsia="ru-RU"/>
        </w:rPr>
        <w:t>. Вот они перед нами – слегка бодрые, местами подтянутые и даже в чем-то непобедимые, а в чем именно – мы узнаем позже (</w:t>
      </w:r>
      <w:r w:rsidRPr="002D5E59">
        <w:rPr>
          <w:rFonts w:ascii="Times New Roman" w:hAnsi="Times New Roman"/>
          <w:i/>
          <w:iCs/>
          <w:sz w:val="28"/>
          <w:szCs w:val="28"/>
          <w:lang w:eastAsia="ru-RU"/>
        </w:rPr>
        <w:t>папы встают на свои места</w:t>
      </w:r>
      <w:r w:rsidRPr="002D5E59">
        <w:rPr>
          <w:rFonts w:ascii="Times New Roman" w:hAnsi="Times New Roman"/>
          <w:sz w:val="28"/>
          <w:szCs w:val="28"/>
          <w:lang w:eastAsia="ru-RU"/>
        </w:rPr>
        <w:t>).</w:t>
      </w:r>
    </w:p>
    <w:p w:rsidR="00BD2186" w:rsidRPr="002D5E59" w:rsidRDefault="00BD2186" w:rsidP="002D5E5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bCs/>
          <w:sz w:val="28"/>
          <w:szCs w:val="28"/>
          <w:lang w:eastAsia="ru-RU"/>
        </w:rPr>
        <w:t>Уважаемые мамы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D5E5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(делают шаг вперед. 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</w:r>
      <w:r w:rsidRPr="002D5E59">
        <w:rPr>
          <w:rFonts w:ascii="Times New Roman" w:hAnsi="Times New Roman"/>
          <w:i/>
          <w:iCs/>
          <w:sz w:val="28"/>
          <w:szCs w:val="28"/>
          <w:lang w:eastAsia="ru-RU"/>
        </w:rPr>
        <w:t>(мамы делают шаг назад).</w:t>
      </w:r>
    </w:p>
    <w:p w:rsidR="00BD2186" w:rsidRPr="002D5E59" w:rsidRDefault="00BD2186" w:rsidP="002D5E5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И, наконец, </w:t>
      </w:r>
      <w:r w:rsidRPr="002D5E59">
        <w:rPr>
          <w:rFonts w:ascii="Times New Roman" w:hAnsi="Times New Roman"/>
          <w:b/>
          <w:bCs/>
          <w:sz w:val="28"/>
          <w:szCs w:val="28"/>
          <w:lang w:eastAsia="ru-RU"/>
        </w:rPr>
        <w:t>капитаны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команд! </w:t>
      </w:r>
      <w:r w:rsidRPr="002D5E59">
        <w:rPr>
          <w:rFonts w:ascii="Times New Roman" w:hAnsi="Times New Roman"/>
          <w:i/>
          <w:iCs/>
          <w:sz w:val="28"/>
          <w:szCs w:val="28"/>
          <w:lang w:eastAsia="ru-RU"/>
        </w:rPr>
        <w:t>(дети делают шаг вперед)</w:t>
      </w:r>
    </w:p>
    <w:p w:rsidR="00BD2186" w:rsidRPr="002D5E59" w:rsidRDefault="00BD2186" w:rsidP="002D5E5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BD2186" w:rsidRPr="002D5E59" w:rsidRDefault="00BD2186" w:rsidP="002D5E5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Представляем вам судейскую коллегию: 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……………………………………….</w:t>
      </w:r>
    </w:p>
    <w:p w:rsidR="00BD2186" w:rsidRPr="002D5E59" w:rsidRDefault="00BD2186" w:rsidP="00B97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Спортивная часть праздника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1 конкурс «Приветствие».</w:t>
      </w:r>
    </w:p>
    <w:p w:rsidR="00BD2186" w:rsidRPr="002D5E59" w:rsidRDefault="00BD2186" w:rsidP="00765A8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Каждая команда представляет название команды, девиз (лозунг) и приветствие.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2 конкурс “Веселая переправа”</w:t>
      </w:r>
    </w:p>
    <w:p w:rsidR="00BD2186" w:rsidRPr="002D5E59" w:rsidRDefault="00BD2186" w:rsidP="00765A8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двух обручей (перекладывая их с место на место) нужно переправиться до фишки, не вступая на пол, обратно бегом. Первый стартует папа, потом мама и ребёнок.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>3 конкурс "Веселые мячи"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Как хорошо, что есть игры на свете,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 которых радость движения с мячом.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Объединяет нас мяч на планете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И зажигает сердца наши огнем.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Внимательно слушайте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Следующее испытание.</w:t>
      </w:r>
    </w:p>
    <w:p w:rsidR="00BD2186" w:rsidRPr="002D5E59" w:rsidRDefault="00BD2186" w:rsidP="00E8249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Первыми начинают папы: обводят мячом </w:t>
      </w:r>
      <w:r>
        <w:rPr>
          <w:rFonts w:ascii="Times New Roman" w:hAnsi="Times New Roman"/>
          <w:sz w:val="28"/>
          <w:szCs w:val="28"/>
          <w:lang w:eastAsia="ru-RU"/>
        </w:rPr>
        <w:t>кегли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 до фишек и возвращаются </w:t>
      </w:r>
      <w:r>
        <w:rPr>
          <w:rFonts w:ascii="Times New Roman" w:hAnsi="Times New Roman"/>
          <w:sz w:val="28"/>
          <w:szCs w:val="28"/>
          <w:lang w:eastAsia="ru-RU"/>
        </w:rPr>
        <w:t>бегом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Мамам и детям 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необходимо так же как папы обвести кегли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D5E59">
        <w:rPr>
          <w:rFonts w:ascii="Times New Roman" w:hAnsi="Times New Roman"/>
          <w:sz w:val="28"/>
          <w:szCs w:val="28"/>
          <w:lang w:eastAsia="ru-RU"/>
        </w:rPr>
        <w:t>И назад финишировать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бегом</w:t>
      </w:r>
      <w:r w:rsidRPr="002D5E59">
        <w:rPr>
          <w:rFonts w:ascii="Times New Roman" w:hAnsi="Times New Roman"/>
          <w:sz w:val="28"/>
          <w:szCs w:val="28"/>
          <w:lang w:eastAsia="ru-RU"/>
        </w:rPr>
        <w:t>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"Скок да скок" 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Что за чудо – скок да скок! 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Гляньте, тронулся мешок!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 xml:space="preserve">Эй, хватай его, ловите, 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Поскорей мешок держите!</w:t>
      </w:r>
    </w:p>
    <w:p w:rsidR="00BD2186" w:rsidRPr="002D5E59" w:rsidRDefault="00BD2186" w:rsidP="00E8249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Команды строятся у стартовой линии в колонну и по свистку каждый участник команды на перегонки прыгает в мешке до фишки и возвращается тем же способом, передает эстафету следующему участнику.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«Богатыри»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(конкурс пап)</w:t>
      </w:r>
    </w:p>
    <w:p w:rsidR="00BD2186" w:rsidRPr="002D5E59" w:rsidRDefault="00BD2186" w:rsidP="00E8249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Каждый папа поднимает гирю весом 16 кг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5E59">
        <w:rPr>
          <w:rFonts w:ascii="Times New Roman" w:hAnsi="Times New Roman"/>
          <w:sz w:val="28"/>
          <w:szCs w:val="28"/>
          <w:lang w:eastAsia="ru-RU"/>
        </w:rPr>
        <w:t>в течение 30 секунд.  Выигрывает тот кто поднимет гирю большее количество раз.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«Прыжок в длину с места»</w:t>
      </w:r>
    </w:p>
    <w:p w:rsidR="00BD2186" w:rsidRPr="002D5E59" w:rsidRDefault="00BD2186" w:rsidP="00E8249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Сейчас Вы (команды)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 </w:t>
      </w:r>
    </w:p>
    <w:p w:rsidR="00BD2186" w:rsidRDefault="00BD2186" w:rsidP="00E8249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</w:t>
      </w:r>
      <w:r>
        <w:rPr>
          <w:rFonts w:ascii="Times New Roman" w:hAnsi="Times New Roman"/>
          <w:sz w:val="28"/>
          <w:szCs w:val="28"/>
          <w:lang w:eastAsia="ru-RU"/>
        </w:rPr>
        <w:t>пока команда не допрыгает до финиша. Обратно дружно команда возвращается.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«Удивительные штаны»</w:t>
      </w:r>
    </w:p>
    <w:p w:rsidR="00BD2186" w:rsidRPr="002D5E59" w:rsidRDefault="00BD2186" w:rsidP="00AC2A4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 xml:space="preserve">Папы одевают штаны, мамы и дети заполняют их воздушными шарами, время 30 сек. </w:t>
      </w:r>
      <w:r>
        <w:rPr>
          <w:rFonts w:ascii="Times New Roman" w:hAnsi="Times New Roman"/>
          <w:sz w:val="28"/>
          <w:szCs w:val="28"/>
          <w:lang w:eastAsia="ru-RU"/>
        </w:rPr>
        <w:t xml:space="preserve"> и  бегут до фишки и обратно. </w:t>
      </w:r>
      <w:r w:rsidRPr="002D5E59">
        <w:rPr>
          <w:rFonts w:ascii="Times New Roman" w:hAnsi="Times New Roman"/>
          <w:sz w:val="28"/>
          <w:szCs w:val="28"/>
          <w:lang w:eastAsia="ru-RU"/>
        </w:rPr>
        <w:t xml:space="preserve">Выигрывает команда, у которой больше шаров. 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 xml:space="preserve"> конкурс «</w:t>
      </w:r>
      <w:r>
        <w:rPr>
          <w:rFonts w:ascii="Times New Roman" w:hAnsi="Times New Roman"/>
          <w:b/>
          <w:sz w:val="28"/>
          <w:szCs w:val="28"/>
          <w:lang w:eastAsia="ru-RU"/>
        </w:rPr>
        <w:t>Эстафета</w:t>
      </w:r>
      <w:r w:rsidRPr="002D5E5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Да, очень славно потрудились,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И видно славно утомились.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Есть у нас одна игра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Вам понравится она,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Выходите на площадку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Стройтесь дружно по порядку.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Первыми испытание проходят дети: в ложку положить теннисный мячик и, не уронив добежать до фишки и обратно. Затем испытание проходят мамы: на скакалке проскакать до фишки и обратно. Завершают испытание папы: зажимают мяч между ногами и прыгают  до фишки и обратно.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Последний вид соревнований,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Мы завершили и сейчас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Итог всех наших состязаний,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Пусть судьи доведут до нас.</w:t>
      </w:r>
    </w:p>
    <w:p w:rsidR="00BD2186" w:rsidRPr="00C713F0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713F0">
        <w:rPr>
          <w:rFonts w:ascii="Times New Roman" w:hAnsi="Times New Roman"/>
          <w:b/>
          <w:sz w:val="28"/>
          <w:szCs w:val="28"/>
          <w:lang w:eastAsia="ru-RU"/>
        </w:rPr>
        <w:t xml:space="preserve"> (команды для подведения итогов праздника строятся в центре спортивного зала)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И вот подводим мы итоги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Какие не были б они,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Пускай спортивные дороги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Здоровьем полнят ваши дни.</w:t>
      </w:r>
    </w:p>
    <w:p w:rsidR="00BD2186" w:rsidRPr="00C713F0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713F0">
        <w:rPr>
          <w:rFonts w:ascii="Times New Roman" w:hAnsi="Times New Roman"/>
          <w:b/>
          <w:sz w:val="28"/>
          <w:szCs w:val="28"/>
          <w:lang w:eastAsia="ru-RU"/>
        </w:rPr>
        <w:t>Для подведения итогов слово предоставляется жюри.</w:t>
      </w:r>
      <w:r w:rsidRPr="00C713F0">
        <w:rPr>
          <w:rFonts w:ascii="Times New Roman" w:hAnsi="Times New Roman"/>
          <w:b/>
          <w:sz w:val="28"/>
          <w:szCs w:val="28"/>
          <w:lang w:eastAsia="ru-RU"/>
        </w:rPr>
        <w:br/>
        <w:t>(объявляются итоги в командном зачете спортивного праздника, проводится награждение)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D5E59">
        <w:rPr>
          <w:rFonts w:ascii="Times New Roman" w:hAnsi="Times New Roman"/>
          <w:b/>
          <w:sz w:val="28"/>
          <w:szCs w:val="28"/>
          <w:u w:val="single"/>
          <w:lang w:eastAsia="ru-RU"/>
        </w:rPr>
        <w:t>Ведущий: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D5E59">
        <w:rPr>
          <w:rFonts w:ascii="Times New Roman" w:hAnsi="Times New Roman"/>
          <w:sz w:val="28"/>
          <w:szCs w:val="28"/>
          <w:lang w:eastAsia="ru-RU"/>
        </w:rPr>
        <w:t>Всем спасибо за внимание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За задор и звонкий смех.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За огонь соревнования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Обеспечивай успех.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Вот настал момент прощанья,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Будет краткой наша речь.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Говорим всем – до свиданья,</w:t>
      </w:r>
      <w:r w:rsidRPr="002D5E59">
        <w:rPr>
          <w:rFonts w:ascii="Times New Roman" w:hAnsi="Times New Roman"/>
          <w:sz w:val="28"/>
          <w:szCs w:val="28"/>
          <w:lang w:eastAsia="ru-RU"/>
        </w:rPr>
        <w:br/>
        <w:t>До счастливых новых встреч!</w:t>
      </w: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</w:rPr>
      </w:pPr>
    </w:p>
    <w:p w:rsidR="00BD2186" w:rsidRPr="002D5E59" w:rsidRDefault="00BD2186" w:rsidP="002D5E59">
      <w:pPr>
        <w:pStyle w:val="NoSpacing"/>
        <w:rPr>
          <w:rFonts w:ascii="Times New Roman" w:hAnsi="Times New Roman"/>
          <w:sz w:val="28"/>
          <w:szCs w:val="28"/>
        </w:rPr>
      </w:pPr>
    </w:p>
    <w:sectPr w:rsidR="00BD2186" w:rsidRPr="002D5E59" w:rsidSect="00765A85">
      <w:pgSz w:w="11906" w:h="16838"/>
      <w:pgMar w:top="899" w:right="85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F80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D29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3C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9AE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FA0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782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0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2B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E7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FA8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310A7"/>
    <w:multiLevelType w:val="multilevel"/>
    <w:tmpl w:val="034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531A6"/>
    <w:multiLevelType w:val="multilevel"/>
    <w:tmpl w:val="D2CC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953761"/>
    <w:multiLevelType w:val="multilevel"/>
    <w:tmpl w:val="076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34B74"/>
    <w:multiLevelType w:val="multilevel"/>
    <w:tmpl w:val="C2D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AA5051"/>
    <w:multiLevelType w:val="multilevel"/>
    <w:tmpl w:val="F18C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807BA"/>
    <w:multiLevelType w:val="multilevel"/>
    <w:tmpl w:val="53D8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56"/>
    <w:rsid w:val="00011F96"/>
    <w:rsid w:val="000E5F27"/>
    <w:rsid w:val="000F5656"/>
    <w:rsid w:val="002239CF"/>
    <w:rsid w:val="00257332"/>
    <w:rsid w:val="002D5E59"/>
    <w:rsid w:val="00315191"/>
    <w:rsid w:val="00390E7B"/>
    <w:rsid w:val="003B55C4"/>
    <w:rsid w:val="003F6507"/>
    <w:rsid w:val="0040285C"/>
    <w:rsid w:val="00431C22"/>
    <w:rsid w:val="004A6805"/>
    <w:rsid w:val="00573168"/>
    <w:rsid w:val="00602E52"/>
    <w:rsid w:val="00610F66"/>
    <w:rsid w:val="0061475B"/>
    <w:rsid w:val="00700D95"/>
    <w:rsid w:val="00735C1B"/>
    <w:rsid w:val="00765A85"/>
    <w:rsid w:val="007F0FCE"/>
    <w:rsid w:val="007F750B"/>
    <w:rsid w:val="008350D3"/>
    <w:rsid w:val="008B797A"/>
    <w:rsid w:val="008F7724"/>
    <w:rsid w:val="009C5BEB"/>
    <w:rsid w:val="00A54970"/>
    <w:rsid w:val="00A64CEF"/>
    <w:rsid w:val="00A714AF"/>
    <w:rsid w:val="00A85A1D"/>
    <w:rsid w:val="00A862A9"/>
    <w:rsid w:val="00A9582A"/>
    <w:rsid w:val="00AB2877"/>
    <w:rsid w:val="00AC2A48"/>
    <w:rsid w:val="00AC792D"/>
    <w:rsid w:val="00AE2B1B"/>
    <w:rsid w:val="00AE4EF2"/>
    <w:rsid w:val="00B974E5"/>
    <w:rsid w:val="00BD2186"/>
    <w:rsid w:val="00C713F0"/>
    <w:rsid w:val="00DA11D1"/>
    <w:rsid w:val="00E25CA6"/>
    <w:rsid w:val="00E30FFA"/>
    <w:rsid w:val="00E31F10"/>
    <w:rsid w:val="00E41CF6"/>
    <w:rsid w:val="00E82496"/>
    <w:rsid w:val="00F0574A"/>
    <w:rsid w:val="00F27B65"/>
    <w:rsid w:val="00F63A02"/>
    <w:rsid w:val="00FA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F0574A"/>
    <w:pPr>
      <w:spacing w:before="100" w:beforeAutospacing="1" w:after="100" w:afterAutospacing="1" w:line="240" w:lineRule="auto"/>
      <w:outlineLvl w:val="2"/>
    </w:pPr>
    <w:rPr>
      <w:rFonts w:ascii="Arial Unicode MS" w:eastAsia="Times New Roman" w:hAnsi="Arial Unicode MS" w:cs="Arial Unicode MS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A202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0F5656"/>
    <w:rPr>
      <w:lang w:eastAsia="en-US"/>
    </w:rPr>
  </w:style>
  <w:style w:type="paragraph" w:styleId="NormalWeb">
    <w:name w:val="Normal (Web)"/>
    <w:basedOn w:val="Normal"/>
    <w:uiPriority w:val="99"/>
    <w:rsid w:val="00E3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0574A"/>
    <w:rPr>
      <w:rFonts w:cs="Times New Roman"/>
      <w:b/>
      <w:bCs/>
    </w:rPr>
  </w:style>
  <w:style w:type="paragraph" w:customStyle="1" w:styleId="c3">
    <w:name w:val="c3"/>
    <w:basedOn w:val="Normal"/>
    <w:uiPriority w:val="99"/>
    <w:rsid w:val="00F05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F0574A"/>
    <w:rPr>
      <w:rFonts w:cs="Times New Roman"/>
    </w:rPr>
  </w:style>
  <w:style w:type="character" w:customStyle="1" w:styleId="c19c23">
    <w:name w:val="c19 c23"/>
    <w:basedOn w:val="DefaultParagraphFont"/>
    <w:uiPriority w:val="99"/>
    <w:rsid w:val="00F0574A"/>
    <w:rPr>
      <w:rFonts w:cs="Times New Roman"/>
    </w:rPr>
  </w:style>
  <w:style w:type="character" w:customStyle="1" w:styleId="c0">
    <w:name w:val="c0"/>
    <w:basedOn w:val="DefaultParagraphFont"/>
    <w:uiPriority w:val="99"/>
    <w:rsid w:val="00F0574A"/>
    <w:rPr>
      <w:rFonts w:cs="Times New Roman"/>
    </w:rPr>
  </w:style>
  <w:style w:type="character" w:customStyle="1" w:styleId="c5">
    <w:name w:val="c5"/>
    <w:basedOn w:val="DefaultParagraphFont"/>
    <w:uiPriority w:val="99"/>
    <w:rsid w:val="00F0574A"/>
    <w:rPr>
      <w:rFonts w:cs="Times New Roman"/>
    </w:rPr>
  </w:style>
  <w:style w:type="character" w:customStyle="1" w:styleId="c22c13c11">
    <w:name w:val="c22 c13 c11"/>
    <w:basedOn w:val="DefaultParagraphFont"/>
    <w:uiPriority w:val="99"/>
    <w:rsid w:val="00F0574A"/>
    <w:rPr>
      <w:rFonts w:cs="Times New Roman"/>
    </w:rPr>
  </w:style>
  <w:style w:type="paragraph" w:customStyle="1" w:styleId="c3c36">
    <w:name w:val="c3 c36"/>
    <w:basedOn w:val="Normal"/>
    <w:uiPriority w:val="99"/>
    <w:rsid w:val="00F05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11c22">
    <w:name w:val="c13 c11 c22"/>
    <w:basedOn w:val="DefaultParagraphFont"/>
    <w:uiPriority w:val="99"/>
    <w:rsid w:val="00F0574A"/>
    <w:rPr>
      <w:rFonts w:cs="Times New Roman"/>
    </w:rPr>
  </w:style>
  <w:style w:type="character" w:customStyle="1" w:styleId="c4">
    <w:name w:val="c4"/>
    <w:basedOn w:val="DefaultParagraphFont"/>
    <w:uiPriority w:val="99"/>
    <w:rsid w:val="00F0574A"/>
    <w:rPr>
      <w:rFonts w:cs="Times New Roman"/>
    </w:rPr>
  </w:style>
  <w:style w:type="paragraph" w:customStyle="1" w:styleId="c3c14">
    <w:name w:val="c3 c14"/>
    <w:basedOn w:val="Normal"/>
    <w:uiPriority w:val="99"/>
    <w:rsid w:val="00F05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5</Pages>
  <Words>825</Words>
  <Characters>4706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2018-12-13T12:39:00Z</cp:lastPrinted>
  <dcterms:created xsi:type="dcterms:W3CDTF">2013-02-08T16:17:00Z</dcterms:created>
  <dcterms:modified xsi:type="dcterms:W3CDTF">2019-10-14T17:44:00Z</dcterms:modified>
</cp:coreProperties>
</file>