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9D" w:rsidRPr="00AF44D8" w:rsidRDefault="00FC7E9D" w:rsidP="00AF44D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r w:rsidRPr="00AF44D8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Семь правил для всех: Наказывать или нет? Подумай зачем?</w:t>
      </w:r>
    </w:p>
    <w:p w:rsidR="00FC7E9D" w:rsidRPr="00AF44D8" w:rsidRDefault="00FC7E9D" w:rsidP="00A10D5B">
      <w:pPr>
        <w:shd w:val="clear" w:color="auto" w:fill="FFFFFF"/>
        <w:spacing w:after="0" w:line="240" w:lineRule="auto"/>
        <w:jc w:val="center"/>
        <w:rPr>
          <w:color w:val="000000"/>
          <w:sz w:val="32"/>
          <w:szCs w:val="32"/>
          <w:lang w:eastAsia="ru-RU"/>
        </w:rPr>
      </w:pPr>
    </w:p>
    <w:bookmarkEnd w:id="0"/>
    <w:p w:rsidR="00FC7E9D" w:rsidRPr="00AF44D8" w:rsidRDefault="00FC7E9D" w:rsidP="00A10D5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4D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Наказывать или нет? С этой фразой сталкиваются практически все родители. </w:t>
      </w:r>
    </w:p>
    <w:p w:rsidR="00FC7E9D" w:rsidRPr="00AF44D8" w:rsidRDefault="00FC7E9D" w:rsidP="00A10D5B">
      <w:pPr>
        <w:shd w:val="clear" w:color="auto" w:fill="FFFFFF"/>
        <w:spacing w:after="0" w:line="240" w:lineRule="auto"/>
        <w:ind w:firstLine="360"/>
        <w:jc w:val="both"/>
        <w:rPr>
          <w:color w:val="000000"/>
          <w:sz w:val="32"/>
          <w:szCs w:val="32"/>
          <w:lang w:eastAsia="ru-RU"/>
        </w:rPr>
      </w:pPr>
      <w:r w:rsidRPr="00AF44D8">
        <w:rPr>
          <w:rFonts w:ascii="Times New Roman" w:hAnsi="Times New Roman"/>
          <w:b/>
          <w:color w:val="000000"/>
          <w:sz w:val="32"/>
          <w:szCs w:val="32"/>
          <w:lang w:eastAsia="ru-RU"/>
        </w:rPr>
        <w:t>Главная цель наказания</w:t>
      </w:r>
      <w:r w:rsidRPr="00AF44D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– остановить умышленное плохое поведение ребёнка и предотвратить его появление в будущем. Для этого провинившийся должен понимать, что он совершил проступок, жалеть об этом и хотеть исправиться. Именно поэтому наказывать ребёнка непросто. Как бы там ни было, что бы ни сделал ваш ребёнок, вы в первую очередь должны его попытаться понять и объективно оценить ситуацию. И только после этого – действовать, но при этом вы должны знать, что:</w:t>
      </w:r>
    </w:p>
    <w:p w:rsidR="00FC7E9D" w:rsidRPr="00AF44D8" w:rsidRDefault="00FC7E9D" w:rsidP="00A10D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32"/>
          <w:szCs w:val="32"/>
          <w:lang w:eastAsia="ru-RU"/>
        </w:rPr>
      </w:pPr>
      <w:r w:rsidRPr="00AF44D8">
        <w:rPr>
          <w:rFonts w:ascii="Times New Roman" w:hAnsi="Times New Roman"/>
          <w:color w:val="000000"/>
          <w:sz w:val="32"/>
          <w:szCs w:val="32"/>
          <w:lang w:eastAsia="ru-RU"/>
        </w:rPr>
        <w:t>Наказание не должно вредить здоровью. Наказание должно быть полезным.</w:t>
      </w:r>
    </w:p>
    <w:p w:rsidR="00FC7E9D" w:rsidRPr="00AF44D8" w:rsidRDefault="00FC7E9D" w:rsidP="00A10D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32"/>
          <w:szCs w:val="32"/>
          <w:lang w:eastAsia="ru-RU"/>
        </w:rPr>
      </w:pPr>
      <w:r w:rsidRPr="00AF44D8">
        <w:rPr>
          <w:rFonts w:ascii="Times New Roman" w:hAnsi="Times New Roman"/>
          <w:color w:val="000000"/>
          <w:sz w:val="32"/>
          <w:szCs w:val="32"/>
          <w:lang w:eastAsia="ru-RU"/>
        </w:rPr>
        <w:t>Если есть сомнения наказывать или нет – НЕ наказывайте.</w:t>
      </w:r>
    </w:p>
    <w:p w:rsidR="00FC7E9D" w:rsidRPr="00AF44D8" w:rsidRDefault="00FC7E9D" w:rsidP="00A10D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32"/>
          <w:szCs w:val="32"/>
          <w:lang w:eastAsia="ru-RU"/>
        </w:rPr>
      </w:pPr>
      <w:r w:rsidRPr="00AF44D8">
        <w:rPr>
          <w:rFonts w:ascii="Times New Roman" w:hAnsi="Times New Roman"/>
          <w:color w:val="000000"/>
          <w:sz w:val="32"/>
          <w:szCs w:val="32"/>
          <w:lang w:eastAsia="ru-RU"/>
        </w:rPr>
        <w:t>За один раз – одно. (Салат из наказаний – блюдо не для детской души!) Никогда не отнимайте подаренного вами, или кем-либо – никогда! Не мешайте ребенку быть разным.</w:t>
      </w:r>
    </w:p>
    <w:p w:rsidR="00FC7E9D" w:rsidRPr="00AF44D8" w:rsidRDefault="00FC7E9D" w:rsidP="00A10D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32"/>
          <w:szCs w:val="32"/>
          <w:lang w:eastAsia="ru-RU"/>
        </w:rPr>
      </w:pPr>
      <w:r w:rsidRPr="00AF44D8">
        <w:rPr>
          <w:rFonts w:ascii="Times New Roman" w:hAnsi="Times New Roman"/>
          <w:color w:val="000000"/>
          <w:sz w:val="32"/>
          <w:szCs w:val="32"/>
          <w:lang w:eastAsia="ru-RU"/>
        </w:rPr>
        <w:t>Срок давности (оставить и простить). Запоздалые наказания внушают ребёнку прошлое, не дают быть другим.</w:t>
      </w:r>
    </w:p>
    <w:p w:rsidR="00FC7E9D" w:rsidRPr="00AF44D8" w:rsidRDefault="00FC7E9D" w:rsidP="00A10D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32"/>
          <w:szCs w:val="32"/>
          <w:lang w:eastAsia="ru-RU"/>
        </w:rPr>
      </w:pPr>
      <w:r w:rsidRPr="00AF44D8">
        <w:rPr>
          <w:rFonts w:ascii="Times New Roman" w:hAnsi="Times New Roman"/>
          <w:color w:val="000000"/>
          <w:sz w:val="32"/>
          <w:szCs w:val="32"/>
          <w:lang w:eastAsia="ru-RU"/>
        </w:rPr>
        <w:t>Наказан – прощён. (Как ни в чём не бывало. О старых «грехах» ни слова. Не мешайте жить сначала).</w:t>
      </w:r>
    </w:p>
    <w:p w:rsidR="00FC7E9D" w:rsidRPr="00AF44D8" w:rsidRDefault="00FC7E9D" w:rsidP="00A10D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32"/>
          <w:szCs w:val="32"/>
          <w:lang w:eastAsia="ru-RU"/>
        </w:rPr>
      </w:pPr>
      <w:r w:rsidRPr="00AF44D8">
        <w:rPr>
          <w:rFonts w:ascii="Times New Roman" w:hAnsi="Times New Roman"/>
          <w:color w:val="000000"/>
          <w:sz w:val="32"/>
          <w:szCs w:val="32"/>
          <w:lang w:eastAsia="ru-RU"/>
        </w:rPr>
        <w:t>Без унижения. Наказание не должно восприниматься ребёнком как торжество нашей силы над его слабостью.</w:t>
      </w:r>
    </w:p>
    <w:p w:rsidR="00FC7E9D" w:rsidRPr="00AF44D8" w:rsidRDefault="00FC7E9D" w:rsidP="00A10D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32"/>
          <w:szCs w:val="32"/>
          <w:lang w:eastAsia="ru-RU"/>
        </w:rPr>
      </w:pPr>
      <w:r w:rsidRPr="00AF44D8">
        <w:rPr>
          <w:rFonts w:ascii="Times New Roman" w:hAnsi="Times New Roman"/>
          <w:color w:val="000000"/>
          <w:sz w:val="32"/>
          <w:szCs w:val="32"/>
          <w:lang w:eastAsia="ru-RU"/>
        </w:rPr>
        <w:t>Ребёнок должен бояться не наказания, а нашего огорчения.</w:t>
      </w:r>
    </w:p>
    <w:p w:rsidR="00FC7E9D" w:rsidRPr="00AF44D8" w:rsidRDefault="00FC7E9D" w:rsidP="00AF44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FC7E9D" w:rsidRPr="00AF44D8" w:rsidRDefault="00FC7E9D" w:rsidP="00AF44D8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32"/>
          <w:szCs w:val="32"/>
          <w:lang w:eastAsia="ru-RU"/>
        </w:rPr>
      </w:pPr>
    </w:p>
    <w:p w:rsidR="00FC7E9D" w:rsidRPr="00AF44D8" w:rsidRDefault="00FC7E9D" w:rsidP="00AF44D8">
      <w:pPr>
        <w:shd w:val="clear" w:color="auto" w:fill="FFFFFF"/>
        <w:spacing w:after="0" w:line="240" w:lineRule="auto"/>
        <w:ind w:firstLine="360"/>
        <w:jc w:val="center"/>
        <w:rPr>
          <w:b/>
          <w:color w:val="000000"/>
          <w:sz w:val="32"/>
          <w:szCs w:val="32"/>
          <w:lang w:eastAsia="ru-RU"/>
        </w:rPr>
      </w:pPr>
      <w:r w:rsidRPr="00AF44D8">
        <w:rPr>
          <w:rFonts w:ascii="Times New Roman" w:hAnsi="Times New Roman"/>
          <w:b/>
          <w:color w:val="000000"/>
          <w:sz w:val="32"/>
          <w:szCs w:val="32"/>
          <w:lang w:eastAsia="ru-RU"/>
        </w:rPr>
        <w:t>Уважаемые родители, помните одно: по-настоящему мы наказываем ребёнка только своими чувствами. И строгость, и мягкость, и диктатура, и демократия могут дать как положительные, так и отрицательные результаты. Индивидуальность решает всё.</w:t>
      </w:r>
    </w:p>
    <w:p w:rsidR="00FC7E9D" w:rsidRPr="00AF44D8" w:rsidRDefault="00FC7E9D">
      <w:pPr>
        <w:rPr>
          <w:sz w:val="32"/>
          <w:szCs w:val="32"/>
        </w:rPr>
      </w:pPr>
    </w:p>
    <w:sectPr w:rsidR="00FC7E9D" w:rsidRPr="00AF44D8" w:rsidSect="0093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411"/>
    <w:multiLevelType w:val="multilevel"/>
    <w:tmpl w:val="37F6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D5B"/>
    <w:rsid w:val="001536F5"/>
    <w:rsid w:val="005178AC"/>
    <w:rsid w:val="00935643"/>
    <w:rsid w:val="00A10D5B"/>
    <w:rsid w:val="00AF44D8"/>
    <w:rsid w:val="00B401B5"/>
    <w:rsid w:val="00CB7296"/>
    <w:rsid w:val="00FC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uiPriority w:val="99"/>
    <w:rsid w:val="00A1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A10D5B"/>
    <w:rPr>
      <w:rFonts w:cs="Times New Roman"/>
    </w:rPr>
  </w:style>
  <w:style w:type="paragraph" w:customStyle="1" w:styleId="c9">
    <w:name w:val="c9"/>
    <w:basedOn w:val="Normal"/>
    <w:uiPriority w:val="99"/>
    <w:rsid w:val="00A1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A10D5B"/>
    <w:rPr>
      <w:rFonts w:cs="Times New Roman"/>
    </w:rPr>
  </w:style>
  <w:style w:type="character" w:customStyle="1" w:styleId="c8">
    <w:name w:val="c8"/>
    <w:basedOn w:val="DefaultParagraphFont"/>
    <w:uiPriority w:val="99"/>
    <w:rsid w:val="00A10D5B"/>
    <w:rPr>
      <w:rFonts w:cs="Times New Roman"/>
    </w:rPr>
  </w:style>
  <w:style w:type="character" w:customStyle="1" w:styleId="c0">
    <w:name w:val="c0"/>
    <w:basedOn w:val="DefaultParagraphFont"/>
    <w:uiPriority w:val="99"/>
    <w:rsid w:val="00A10D5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F44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468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221</Words>
  <Characters>1264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WinXPProSP3</cp:lastModifiedBy>
  <cp:revision>3</cp:revision>
  <dcterms:created xsi:type="dcterms:W3CDTF">2019-03-13T07:35:00Z</dcterms:created>
  <dcterms:modified xsi:type="dcterms:W3CDTF">2019-03-18T16:21:00Z</dcterms:modified>
</cp:coreProperties>
</file>