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5" w:rsidRPr="00A14982" w:rsidRDefault="009725A5" w:rsidP="00A14982">
      <w:pPr>
        <w:ind w:left="0" w:firstLine="85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49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 ПРИВИТЬ ЛЮБОВЬ К КНИГАМ</w:t>
      </w:r>
      <w:r w:rsidRPr="00A14982">
        <w:rPr>
          <w:rFonts w:ascii="Times New Roman" w:hAnsi="Times New Roman"/>
          <w:color w:val="000000"/>
          <w:sz w:val="28"/>
          <w:szCs w:val="28"/>
        </w:rPr>
        <w:br/>
      </w:r>
      <w:r w:rsidRPr="00A14982">
        <w:rPr>
          <w:rFonts w:ascii="Times New Roman" w:hAnsi="Times New Roman"/>
          <w:color w:val="000000"/>
          <w:sz w:val="28"/>
          <w:szCs w:val="28"/>
        </w:rPr>
        <w:br/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Детская болезнь XXI века — пропал интерес к книге. В век интернета дети перестают читать и скоро перестанут совсем. Можно ли привить ребенку любовь к чтению? Можно, уверены детские психологи. Но результат будет успешным только в том случае, если родители не давят, а… сами подают пример. Читающие дети чаще всего вырастают у читающих родителей.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Читать детям можно и нужно с младенчества. Маленькие дети любят книги, для них это — развлечение, интересные истории, красивые картинки и просто успокаивающий звук маминого голоса. Книги для самых маленьких обязательно должны содержать красочные иллюстрации и короткие понятные истории. Сейчас книги для самых юных читателей — нередко выполняют еще и функцию игрушек. В них могут быть завязки, аппликации и отверстия, в которые можно просунуть пальчики. В этом нет ничего плохого, уверены детские психологи: такие книги-игрушки приучают ребенка к тому, что любая книга — интересный мир, наполненный приключениями.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</w:t>
      </w:r>
      <w:r w:rsidRPr="00A149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Каждому возрасту — свои книги.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Конечно, мама и папам хотелось бы поскорее перейти к интересным и содержательным книгам про Буратино, Мумми-троллей или Пеппи Длинныйчулок. Эти истории они помнят и любят с собственного детства. Но маленький ребенок еще не способен осмыслить такие сложные сюжеты. Каждый малыш должен пройти через короткие стишки, потешки и адаптированные варианты народных сказок.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</w:t>
      </w:r>
      <w:r w:rsidRPr="00A149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Близкие герои.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Сюжеты и герои книг должны быть интересны ребенку. В раннем возрасте любимыми героями обычно бывают животные или ожившие игрушки. Позже становятся интересны книги о сверстниках. Хорошо, если герой книги побывает в знакомых ребенку ситуациях: в детском саду, у врача, в зоопарке, в песочнице.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</w:t>
      </w:r>
      <w:r w:rsidRPr="00A149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Собственный пример.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Наверное, один из самых важных факторов. О том, что по-настоящему интересно, а не "полезно" или "нужно", ребенок узнаёт на примере взрослых. В семьях курильщиков, как бы ни скрывалась родителями тяга к сигаретам, чаще всего вырастают курящие подростки. Запретное удовольствие оказывается самым привлекательным. Если после работы вы усаживаетесь за ужин с газетой или включаете телевизор, ребенок быстро понимает, что по-настоящему интересны телевизор и журналы, а книги — это скука и обязаловка. Люди, которые по-настоящему любят читать, вспоминают, что часто видели своих родителей с книгой — в кресле вечером, на даче и даже за едой, хоть это и не слишком полезно.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  </w:t>
      </w:r>
      <w:r w:rsidRPr="00A149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Обсуждайте прочитанные книги с ребенком.</w:t>
      </w: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Пусть он видит ваш интерес к прочитанной истории. Навыки пересказа, изложения своими словами развивают мышление, да и в школе очень пригодятся. Совместное чтение вслух по вечерам — хорошая традиция, которую стоит сохранить и после того, как ребенок научился самостоятельно читать.</w:t>
      </w:r>
    </w:p>
    <w:p w:rsidR="009725A5" w:rsidRDefault="009725A5" w:rsidP="00BF2C28">
      <w:pPr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       </w:t>
      </w:r>
    </w:p>
    <w:p w:rsidR="009725A5" w:rsidRPr="00A14982" w:rsidRDefault="009725A5" w:rsidP="00BF2C28">
      <w:pPr>
        <w:ind w:left="0"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4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25A5" w:rsidRPr="00A14982" w:rsidRDefault="009725A5">
      <w:pPr>
        <w:rPr>
          <w:rFonts w:ascii="Times New Roman" w:hAnsi="Times New Roman"/>
          <w:sz w:val="28"/>
          <w:szCs w:val="28"/>
        </w:rPr>
      </w:pPr>
    </w:p>
    <w:sectPr w:rsidR="009725A5" w:rsidRPr="00A14982" w:rsidSect="00BF2C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28"/>
    <w:rsid w:val="00461EC0"/>
    <w:rsid w:val="007B5A4F"/>
    <w:rsid w:val="009725A5"/>
    <w:rsid w:val="00A14982"/>
    <w:rsid w:val="00B92460"/>
    <w:rsid w:val="00BF2C28"/>
    <w:rsid w:val="00D23AF6"/>
    <w:rsid w:val="00E6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28"/>
    <w:pPr>
      <w:spacing w:before="100" w:beforeAutospacing="1" w:after="100" w:afterAutospacing="1"/>
      <w:ind w:left="-992" w:right="-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425</Words>
  <Characters>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User2012</dc:creator>
  <cp:keywords/>
  <dc:description/>
  <cp:lastModifiedBy>WinXPProSP3</cp:lastModifiedBy>
  <cp:revision>4</cp:revision>
  <dcterms:created xsi:type="dcterms:W3CDTF">2014-03-30T10:37:00Z</dcterms:created>
  <dcterms:modified xsi:type="dcterms:W3CDTF">2018-11-06T12:31:00Z</dcterms:modified>
</cp:coreProperties>
</file>