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29" w:rsidRDefault="00011529" w:rsidP="009655B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011529" w:rsidRDefault="00011529" w:rsidP="009655B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КОНСУЛЬТАЦИЯ ДЛЯ РОДИТЕЛЕЙ</w:t>
      </w:r>
    </w:p>
    <w:p w:rsidR="00011529" w:rsidRDefault="00011529" w:rsidP="009655B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«Как научить ребенка здороваться»</w:t>
      </w:r>
    </w:p>
    <w:p w:rsidR="00011529" w:rsidRPr="008B7F31" w:rsidRDefault="00011529" w:rsidP="008B7F31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Нередко воспитатели слышат от огорченных родителей жалобы на то, что их ребенок не умеет или не желает следовать элементарным прави</w:t>
      </w:r>
      <w:r>
        <w:rPr>
          <w:color w:val="000000"/>
          <w:sz w:val="28"/>
          <w:szCs w:val="28"/>
        </w:rPr>
        <w:softHyphen/>
        <w:t xml:space="preserve">лам этикета: здороваться, прощаться, извиняться. </w:t>
      </w:r>
    </w:p>
    <w:p w:rsidR="00011529" w:rsidRDefault="00011529" w:rsidP="009655B1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sz w:val="28"/>
          <w:szCs w:val="28"/>
        </w:rPr>
      </w:pPr>
      <w:r w:rsidRPr="008B7F31">
        <w:rPr>
          <w:b/>
          <w:sz w:val="28"/>
          <w:szCs w:val="28"/>
        </w:rPr>
        <w:t>Вежливость во все времена высоко ценилась в обществе.</w:t>
      </w:r>
      <w:r>
        <w:rPr>
          <w:sz w:val="28"/>
          <w:szCs w:val="28"/>
        </w:rPr>
        <w:t xml:space="preserve"> Невоспитан</w:t>
      </w:r>
      <w:r>
        <w:rPr>
          <w:sz w:val="28"/>
          <w:szCs w:val="28"/>
        </w:rPr>
        <w:softHyphen/>
        <w:t xml:space="preserve">ный человек воспринимается негативно, даже если он обладает массой других замечательных качеств. </w:t>
      </w:r>
    </w:p>
    <w:p w:rsidR="00011529" w:rsidRDefault="00011529" w:rsidP="009655B1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Но время предъявляет новые требования к методам воспитания. Авторитарностью и безосновательной тре</w:t>
      </w:r>
      <w:r>
        <w:rPr>
          <w:sz w:val="28"/>
          <w:szCs w:val="28"/>
        </w:rPr>
        <w:softHyphen/>
        <w:t xml:space="preserve">бовательностью сегодня трудно достучаться до детей. </w:t>
      </w:r>
    </w:p>
    <w:p w:rsidR="00011529" w:rsidRDefault="00011529" w:rsidP="008B7F3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 помнить, что ребенок пока маленькая, но личность, которая хочет, а порой и требует, чтобы с ней обращались вежливо. </w:t>
      </w:r>
    </w:p>
    <w:p w:rsidR="00011529" w:rsidRDefault="00011529" w:rsidP="008B7F3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Часто можно услышать, как ро</w:t>
      </w:r>
      <w:r>
        <w:rPr>
          <w:sz w:val="28"/>
          <w:szCs w:val="28"/>
        </w:rPr>
        <w:softHyphen/>
        <w:t>дители в приказном тоне говорят сыну или дочери: «Поздоровайся!», «Извинись!». Маленький ребенок мо</w:t>
      </w:r>
      <w:r>
        <w:rPr>
          <w:sz w:val="28"/>
          <w:szCs w:val="28"/>
        </w:rPr>
        <w:softHyphen/>
        <w:t>жет и не понимать, чего от него хотят, он может быть занят игрой или своими размышлениями и попросту не заметит, что мама недовольна. Вполне допустимо, что в данный момент он не хочет здороваться с этим взрос</w:t>
      </w:r>
      <w:r>
        <w:rPr>
          <w:sz w:val="28"/>
          <w:szCs w:val="28"/>
        </w:rPr>
        <w:softHyphen/>
        <w:t xml:space="preserve">лым или ему просто лень или настроение плохое, или у него на это свои личные причины. Но это не значит, что </w:t>
      </w:r>
      <w:r>
        <w:rPr>
          <w:color w:val="000000"/>
          <w:sz w:val="28"/>
          <w:szCs w:val="28"/>
        </w:rPr>
        <w:t xml:space="preserve">он не воспитан. </w:t>
      </w:r>
      <w:r>
        <w:rPr>
          <w:sz w:val="28"/>
          <w:szCs w:val="28"/>
        </w:rPr>
        <w:t xml:space="preserve">Есть несколько </w:t>
      </w:r>
      <w:r>
        <w:rPr>
          <w:b/>
          <w:bCs/>
          <w:sz w:val="28"/>
          <w:szCs w:val="28"/>
        </w:rPr>
        <w:t>причин</w:t>
      </w:r>
      <w:r>
        <w:rPr>
          <w:sz w:val="28"/>
          <w:szCs w:val="28"/>
        </w:rPr>
        <w:t xml:space="preserve">, по </w:t>
      </w:r>
    </w:p>
    <w:p w:rsidR="00011529" w:rsidRDefault="00011529" w:rsidP="008B7F3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которым дети могут отка</w:t>
      </w:r>
      <w:r>
        <w:rPr>
          <w:sz w:val="28"/>
          <w:szCs w:val="28"/>
        </w:rPr>
        <w:softHyphen/>
        <w:t>зываться от слов приветствия.</w:t>
      </w:r>
    </w:p>
    <w:p w:rsidR="00011529" w:rsidRDefault="00011529" w:rsidP="009655B1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Так, ребенок может не понимать, зачем надо здороваться, если ему этого не хочется. В данном случае от взрослого потребуются тер</w:t>
      </w:r>
      <w:r>
        <w:rPr>
          <w:sz w:val="28"/>
          <w:szCs w:val="28"/>
        </w:rPr>
        <w:softHyphen/>
        <w:t>пение и выдержка. Важно объяснить малышу, для чего нужны слова приветствия. Сделать это нужно просто, без назиданий, приветливо и доступным языком.</w:t>
      </w:r>
    </w:p>
    <w:p w:rsidR="00011529" w:rsidRDefault="00011529" w:rsidP="009655B1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он мог стать свидетелем разговора, в котором родители пренебрежительно отозвались о знакомых ему людях. Критикуя и обсуждая кого-то вечером и приветливо здороваясь с ним поутру, родители заставляют сына или дочь недоумевать: что правильно и хорошо, а что нет. </w:t>
      </w:r>
    </w:p>
    <w:p w:rsidR="00011529" w:rsidRDefault="00011529" w:rsidP="009655B1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sz w:val="28"/>
          <w:szCs w:val="28"/>
        </w:rPr>
      </w:pPr>
    </w:p>
    <w:p w:rsidR="00011529" w:rsidRDefault="00011529" w:rsidP="009655B1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Важно, чтобы дошкольник не видел двойных стан</w:t>
      </w:r>
      <w:r>
        <w:rPr>
          <w:sz w:val="28"/>
          <w:szCs w:val="28"/>
        </w:rPr>
        <w:softHyphen/>
        <w:t>дартов поведения.</w:t>
      </w:r>
    </w:p>
    <w:p w:rsidR="00011529" w:rsidRDefault="00011529" w:rsidP="009655B1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А может быть, ему просто не хочется здороваться в данный мо</w:t>
      </w:r>
      <w:r>
        <w:rPr>
          <w:sz w:val="28"/>
          <w:szCs w:val="28"/>
        </w:rPr>
        <w:softHyphen/>
        <w:t>мент. Это стоит принять мамам и папам, разобраться с личными чувствами по поводу общественного мнения, не давить на маленького чело</w:t>
      </w:r>
      <w:r>
        <w:rPr>
          <w:sz w:val="28"/>
          <w:szCs w:val="28"/>
        </w:rPr>
        <w:softHyphen/>
        <w:t xml:space="preserve">вечка, а позволить ему развиваться в своем темпе. Ребенку старше трех лет можно пару раз мягко объяснить, почему важно здороваться, а в будущем лишь напоминать ему об этом разговоре, если возникнет необходимость. </w:t>
      </w:r>
    </w:p>
    <w:p w:rsidR="00011529" w:rsidRDefault="00011529" w:rsidP="008B7F31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Возможно, результаты появятся не так быстро, как хотелось бы, но зато у ребенка сохранится здоровая психика. Для до</w:t>
      </w:r>
      <w:r>
        <w:rPr>
          <w:sz w:val="28"/>
          <w:szCs w:val="28"/>
        </w:rPr>
        <w:softHyphen/>
        <w:t>школьника родители – самые главные люди в мире, и поэтому роди</w:t>
      </w:r>
      <w:r>
        <w:rPr>
          <w:sz w:val="28"/>
          <w:szCs w:val="28"/>
        </w:rPr>
        <w:softHyphen/>
        <w:t>тельские слова становятся руководством к действию. Безусловно, учить ребенка здороваться с окружающими необхо</w:t>
      </w:r>
      <w:r>
        <w:rPr>
          <w:sz w:val="28"/>
          <w:szCs w:val="28"/>
        </w:rPr>
        <w:softHyphen/>
        <w:t xml:space="preserve">димо. Но не стоит заставлять его это делать. К решению проблемы рекомендуется подойти спокойно и терпеливо. </w:t>
      </w:r>
    </w:p>
    <w:p w:rsidR="00011529" w:rsidRDefault="00011529" w:rsidP="008B7F31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Есть несколько </w:t>
      </w:r>
      <w:r>
        <w:rPr>
          <w:b/>
          <w:bCs/>
          <w:sz w:val="28"/>
          <w:szCs w:val="28"/>
        </w:rPr>
        <w:t>правил</w:t>
      </w:r>
      <w:r>
        <w:rPr>
          <w:sz w:val="28"/>
          <w:szCs w:val="28"/>
        </w:rPr>
        <w:t>, которые нужно помнить, обучая малыша правилам этикета.</w:t>
      </w:r>
    </w:p>
    <w:p w:rsidR="00011529" w:rsidRDefault="00011529" w:rsidP="009655B1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Не надо устраивать громких скандалов по по</w:t>
      </w:r>
      <w:r>
        <w:rPr>
          <w:b/>
          <w:bCs/>
          <w:sz w:val="28"/>
          <w:szCs w:val="28"/>
        </w:rPr>
        <w:softHyphen/>
        <w:t xml:space="preserve">воду вежливости ребенка. </w:t>
      </w:r>
      <w:r>
        <w:rPr>
          <w:sz w:val="28"/>
          <w:szCs w:val="28"/>
        </w:rPr>
        <w:t>Это бесполезно! Пре</w:t>
      </w:r>
      <w:r>
        <w:rPr>
          <w:sz w:val="28"/>
          <w:szCs w:val="28"/>
        </w:rPr>
        <w:softHyphen/>
        <w:t>вращение каждого случая в повод для разбиратель</w:t>
      </w:r>
      <w:r>
        <w:rPr>
          <w:sz w:val="28"/>
          <w:szCs w:val="28"/>
        </w:rPr>
        <w:softHyphen/>
        <w:t xml:space="preserve">ства только увеличит болезненную застенчивость дошкольника. Обучение этикету требует времени и системного подхода, спокойствия. </w:t>
      </w:r>
    </w:p>
    <w:p w:rsidR="00011529" w:rsidRDefault="00011529" w:rsidP="009655B1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Первые уроки основ этикета малыш получает дома. </w:t>
      </w:r>
      <w:r>
        <w:rPr>
          <w:sz w:val="28"/>
          <w:szCs w:val="28"/>
        </w:rPr>
        <w:t>Если семье свойственны соблюдение правил приличия и искренние отношения, то беспокоиться не о чем. У таких родителей не возникнет вопрос: « А как же научить ребенка здороваться?» Нужно помнить о том, что ребенка воспитывают не слова родителей, а обычные семейные будни. Показывай</w:t>
      </w:r>
      <w:r>
        <w:rPr>
          <w:sz w:val="28"/>
          <w:szCs w:val="28"/>
        </w:rPr>
        <w:softHyphen/>
        <w:t xml:space="preserve">те детям примеры настоящей доброжелательности. </w:t>
      </w:r>
    </w:p>
    <w:p w:rsidR="00011529" w:rsidRDefault="00011529" w:rsidP="009655B1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Правила вежливости только ради правил не сформируют в ребенке чуткость и открытость</w:t>
      </w:r>
      <w:r>
        <w:rPr>
          <w:sz w:val="28"/>
          <w:szCs w:val="28"/>
        </w:rPr>
        <w:t xml:space="preserve">, любовь к людям. Усвоенные нормы вежливости должны в дальнейшем перерасти в моральные принципы. Поэтому                  «дрессировка» хороших манер скорее навредит, чем поможет вырастить </w:t>
      </w:r>
    </w:p>
    <w:p w:rsidR="00011529" w:rsidRDefault="00011529" w:rsidP="009655B1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sz w:val="28"/>
          <w:szCs w:val="28"/>
        </w:rPr>
      </w:pPr>
    </w:p>
    <w:p w:rsidR="00011529" w:rsidRDefault="00011529" w:rsidP="009655B1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приветливого взрослого человека. </w:t>
      </w:r>
    </w:p>
    <w:p w:rsidR="00011529" w:rsidRDefault="00011529" w:rsidP="008B7F3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Между тем существует несколько способов, способных помочь в решении данной проблемы.</w:t>
      </w:r>
    </w:p>
    <w:p w:rsidR="00011529" w:rsidRPr="008D1BAC" w:rsidRDefault="00011529" w:rsidP="008D1BA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Личный пример. </w:t>
      </w:r>
      <w:r>
        <w:rPr>
          <w:sz w:val="28"/>
          <w:szCs w:val="28"/>
        </w:rPr>
        <w:t>Самый простой способ научить малыша здоровать</w:t>
      </w:r>
      <w:r>
        <w:rPr>
          <w:sz w:val="28"/>
          <w:szCs w:val="28"/>
        </w:rPr>
        <w:softHyphen/>
        <w:t>ся – это пример самих родителей. Показывайте образец поведения. Если хотите, чтобы ребенок здоровался с соседями, – здоровайтесь с ними первыми и громко. Ему останется только повто</w:t>
      </w:r>
      <w:r>
        <w:rPr>
          <w:sz w:val="28"/>
          <w:szCs w:val="28"/>
        </w:rPr>
        <w:softHyphen/>
        <w:t>рить за вами. Ведь часто он просто не успевает вспомнить, что нужно сказать. Кроме того, помните, что если вам нравится говорить « Привет!», нельзя требовать от малыша здороваться по-другому.</w:t>
      </w:r>
    </w:p>
    <w:p w:rsidR="00011529" w:rsidRDefault="00011529" w:rsidP="008B7F3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Игра. </w:t>
      </w:r>
      <w:r>
        <w:rPr>
          <w:sz w:val="28"/>
          <w:szCs w:val="28"/>
        </w:rPr>
        <w:t>Создайте игровую ситуацию, где все игруш</w:t>
      </w:r>
      <w:r>
        <w:rPr>
          <w:sz w:val="28"/>
          <w:szCs w:val="28"/>
        </w:rPr>
        <w:softHyphen/>
        <w:t>ки говорят различные слова приветствия друг дру</w:t>
      </w:r>
      <w:r>
        <w:rPr>
          <w:sz w:val="28"/>
          <w:szCs w:val="28"/>
        </w:rPr>
        <w:softHyphen/>
        <w:t xml:space="preserve">гу. Если увлечь ребенка и поиграть с ним в такую игру несколько дней, то будет легко донести до него, что люди также </w:t>
      </w:r>
    </w:p>
    <w:p w:rsidR="00011529" w:rsidRPr="008B7F31" w:rsidRDefault="00011529" w:rsidP="008B7F31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используют слова приветствия.</w:t>
      </w:r>
    </w:p>
    <w:p w:rsidR="00011529" w:rsidRPr="008B7F31" w:rsidRDefault="00011529" w:rsidP="008B7F31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Чтение. </w:t>
      </w:r>
      <w:r>
        <w:rPr>
          <w:sz w:val="28"/>
          <w:szCs w:val="28"/>
        </w:rPr>
        <w:t>Подберите сказку или детскую историю, где герои приветствуют друг друга. После прочте</w:t>
      </w:r>
      <w:r>
        <w:rPr>
          <w:sz w:val="28"/>
          <w:szCs w:val="28"/>
        </w:rPr>
        <w:softHyphen/>
        <w:t xml:space="preserve">ния нужно подчеркнуть, как важно здороваться друг с другом. Непременно объясните ребенку, для чего это надо. </w:t>
      </w:r>
    </w:p>
    <w:p w:rsidR="00011529" w:rsidRPr="008B7F31" w:rsidRDefault="00011529" w:rsidP="008B7F31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Предоставление права выбора. </w:t>
      </w:r>
      <w:r>
        <w:rPr>
          <w:sz w:val="28"/>
          <w:szCs w:val="28"/>
        </w:rPr>
        <w:t>Дети очень любят, когда им разрешают принимать решения самостоятельно. Можно поз</w:t>
      </w:r>
      <w:r>
        <w:rPr>
          <w:sz w:val="28"/>
          <w:szCs w:val="28"/>
        </w:rPr>
        <w:softHyphen/>
        <w:t>волить ребенку не здороваться, но при этом надо обязательно объяснить, что чувствует человек, которому не сказали «Здравствуйте!», ярко описать эмоции человека, обделенного приветствием. Спросите малыша, как он будет себя чувство</w:t>
      </w:r>
      <w:r>
        <w:rPr>
          <w:sz w:val="28"/>
          <w:szCs w:val="28"/>
        </w:rPr>
        <w:softHyphen/>
        <w:t xml:space="preserve">вать, если его не заметят и не скажут хороших (волшебных) слов. </w:t>
      </w:r>
    </w:p>
    <w:p w:rsidR="00011529" w:rsidRPr="008B7F31" w:rsidRDefault="00011529" w:rsidP="008B7F31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Похвала. </w:t>
      </w:r>
      <w:r>
        <w:rPr>
          <w:sz w:val="28"/>
          <w:szCs w:val="28"/>
        </w:rPr>
        <w:t>Похвала для маленьких детей – замечательный сти</w:t>
      </w:r>
      <w:r>
        <w:rPr>
          <w:sz w:val="28"/>
          <w:szCs w:val="28"/>
        </w:rPr>
        <w:softHyphen/>
        <w:t>мул осваивать правила поведения. Мудро поступают те роди</w:t>
      </w:r>
      <w:r>
        <w:rPr>
          <w:sz w:val="28"/>
          <w:szCs w:val="28"/>
        </w:rPr>
        <w:softHyphen/>
        <w:t>тели, которые закрепляют манеру поведения малыша востор</w:t>
      </w:r>
      <w:r>
        <w:rPr>
          <w:sz w:val="28"/>
          <w:szCs w:val="28"/>
        </w:rPr>
        <w:softHyphen/>
        <w:t xml:space="preserve">женными словами. </w:t>
      </w:r>
    </w:p>
    <w:p w:rsidR="00011529" w:rsidRDefault="00011529" w:rsidP="009655B1">
      <w:pPr>
        <w:widowControl w:val="0"/>
        <w:autoSpaceDE w:val="0"/>
        <w:autoSpaceDN w:val="0"/>
        <w:adjustRightInd w:val="0"/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Следуя приведенным правилам и используя эти методические приемы, вы можете быть уверенными, что ваш ребенок вырастет воспитанным, доброжела</w:t>
      </w:r>
      <w:r>
        <w:rPr>
          <w:sz w:val="28"/>
          <w:szCs w:val="28"/>
        </w:rPr>
        <w:softHyphen/>
        <w:t xml:space="preserve">тельным и приветливым человеком. </w:t>
      </w:r>
    </w:p>
    <w:p w:rsidR="00011529" w:rsidRDefault="00011529">
      <w:bookmarkStart w:id="0" w:name="_GoBack"/>
      <w:bookmarkEnd w:id="0"/>
    </w:p>
    <w:sectPr w:rsidR="00011529" w:rsidSect="00C1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5B1"/>
    <w:rsid w:val="00004235"/>
    <w:rsid w:val="00011529"/>
    <w:rsid w:val="00056A93"/>
    <w:rsid w:val="000735C2"/>
    <w:rsid w:val="000C0BBB"/>
    <w:rsid w:val="000E0A48"/>
    <w:rsid w:val="00101438"/>
    <w:rsid w:val="00114F4A"/>
    <w:rsid w:val="00134BA4"/>
    <w:rsid w:val="00151152"/>
    <w:rsid w:val="001D60E0"/>
    <w:rsid w:val="001F7B9F"/>
    <w:rsid w:val="002562BC"/>
    <w:rsid w:val="00263673"/>
    <w:rsid w:val="00303DA5"/>
    <w:rsid w:val="003434CE"/>
    <w:rsid w:val="00380D41"/>
    <w:rsid w:val="00394C29"/>
    <w:rsid w:val="004743F5"/>
    <w:rsid w:val="004C5CFC"/>
    <w:rsid w:val="004E58E8"/>
    <w:rsid w:val="0050707F"/>
    <w:rsid w:val="005249A6"/>
    <w:rsid w:val="005275D9"/>
    <w:rsid w:val="00531F4F"/>
    <w:rsid w:val="0054212D"/>
    <w:rsid w:val="005B52D5"/>
    <w:rsid w:val="005E6BF7"/>
    <w:rsid w:val="00603670"/>
    <w:rsid w:val="006101CC"/>
    <w:rsid w:val="00631383"/>
    <w:rsid w:val="00680079"/>
    <w:rsid w:val="006A5157"/>
    <w:rsid w:val="006B1AD0"/>
    <w:rsid w:val="006C66BB"/>
    <w:rsid w:val="00720553"/>
    <w:rsid w:val="007C415B"/>
    <w:rsid w:val="007D0EFC"/>
    <w:rsid w:val="00815DD0"/>
    <w:rsid w:val="00834FB4"/>
    <w:rsid w:val="00881BD9"/>
    <w:rsid w:val="008A6511"/>
    <w:rsid w:val="008B7F31"/>
    <w:rsid w:val="008D1BAC"/>
    <w:rsid w:val="009447F9"/>
    <w:rsid w:val="009549D1"/>
    <w:rsid w:val="009655B1"/>
    <w:rsid w:val="00977427"/>
    <w:rsid w:val="009C455B"/>
    <w:rsid w:val="009D207A"/>
    <w:rsid w:val="009E0120"/>
    <w:rsid w:val="00AD22D1"/>
    <w:rsid w:val="00AF246C"/>
    <w:rsid w:val="00B22014"/>
    <w:rsid w:val="00B33811"/>
    <w:rsid w:val="00B33B48"/>
    <w:rsid w:val="00B85368"/>
    <w:rsid w:val="00BB3CE5"/>
    <w:rsid w:val="00C05A00"/>
    <w:rsid w:val="00C0745C"/>
    <w:rsid w:val="00C125C0"/>
    <w:rsid w:val="00C557F9"/>
    <w:rsid w:val="00C8608F"/>
    <w:rsid w:val="00CB4A7B"/>
    <w:rsid w:val="00D27C55"/>
    <w:rsid w:val="00DA0317"/>
    <w:rsid w:val="00DA4C51"/>
    <w:rsid w:val="00DB14A7"/>
    <w:rsid w:val="00DE6160"/>
    <w:rsid w:val="00DF1BEC"/>
    <w:rsid w:val="00E17D8C"/>
    <w:rsid w:val="00E27369"/>
    <w:rsid w:val="00E50483"/>
    <w:rsid w:val="00E57855"/>
    <w:rsid w:val="00E91040"/>
    <w:rsid w:val="00E94F26"/>
    <w:rsid w:val="00EA7954"/>
    <w:rsid w:val="00ED41EC"/>
    <w:rsid w:val="00ED6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5B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4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4</Pages>
  <Words>806</Words>
  <Characters>4596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</dc:creator>
  <cp:keywords/>
  <dc:description/>
  <cp:lastModifiedBy>WinXPProSP3</cp:lastModifiedBy>
  <cp:revision>3</cp:revision>
  <dcterms:created xsi:type="dcterms:W3CDTF">2015-10-29T06:54:00Z</dcterms:created>
  <dcterms:modified xsi:type="dcterms:W3CDTF">2018-11-06T12:44:00Z</dcterms:modified>
</cp:coreProperties>
</file>