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B8" w:rsidRDefault="003706B8" w:rsidP="00547B3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1C46C8">
        <w:rPr>
          <w:rFonts w:ascii="Times New Roman" w:hAnsi="Times New Roman"/>
          <w:b/>
          <w:color w:val="000000"/>
          <w:sz w:val="28"/>
          <w:szCs w:val="28"/>
          <w:lang w:eastAsia="ru-RU"/>
        </w:rPr>
        <w:t>КАК ИНТЕРЕСНО ПРОВЕСТИ ДОСУГ В КРУГУ СЕМЬИ</w:t>
      </w:r>
      <w:r w:rsidRPr="001C46C8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3706B8" w:rsidRDefault="003706B8" w:rsidP="00547B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1C46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Детство — самая счастливая пора. И самые лучшие воспоминания о детских годах остаются на всю жизнь. Как проходят выходные дни в вашей семье? </w:t>
      </w:r>
    </w:p>
    <w:p w:rsidR="003706B8" w:rsidRDefault="003706B8" w:rsidP="00547B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3706B8" w:rsidRPr="001C46C8" w:rsidRDefault="003706B8" w:rsidP="00547B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46C8">
        <w:rPr>
          <w:rFonts w:ascii="Times New Roman" w:hAnsi="Times New Roman"/>
          <w:b/>
          <w:color w:val="000000"/>
          <w:sz w:val="28"/>
          <w:szCs w:val="28"/>
          <w:lang w:eastAsia="ru-RU"/>
        </w:rPr>
        <w:t>1.Можно организовать показ театра  дома</w:t>
      </w:r>
      <w:r w:rsidRPr="001C46C8">
        <w:rPr>
          <w:rFonts w:ascii="Times New Roman" w:hAnsi="Times New Roman"/>
          <w:color w:val="000000"/>
          <w:sz w:val="28"/>
          <w:szCs w:val="28"/>
          <w:lang w:eastAsia="ru-RU"/>
        </w:rPr>
        <w:t>. Например, для постановки спектакля «Теремок» могут пригодиться мягкие или резиновые игрушки. Домик (теремок) можно сделать из картонной коробки с вырезанными окошками. На стенках коробки рисуем маркером или фломастером «кирпичики» или «брёвнышки» — эту работу можно выполнять вместе с детьми. Вокруг терема можно выставить «деревья»: искусственную ёлку, если есть, искусственные или живые цветы, большие ветки. Всё 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отово, начинаем представление.</w:t>
      </w:r>
    </w:p>
    <w:p w:rsidR="003706B8" w:rsidRPr="001C46C8" w:rsidRDefault="003706B8" w:rsidP="00547B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46C8">
        <w:rPr>
          <w:rFonts w:ascii="Times New Roman" w:hAnsi="Times New Roman"/>
          <w:b/>
          <w:color w:val="000000"/>
          <w:sz w:val="28"/>
          <w:szCs w:val="28"/>
          <w:lang w:eastAsia="ru-RU"/>
        </w:rPr>
        <w:t>2.Дети очень любят лепить.</w:t>
      </w:r>
      <w:r w:rsidRPr="001C46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Солёное тесто отлично заменяет пластилин и даже имеет ряд преимуществ: после его оттирания е пола на ценном паркете не остаётся цветных пятен, оно гораздо легче вымывается из волос ребёнка; к тому же малыша, съевшего внушительный кусок «строительного материала» не нужно вести к врачу.</w:t>
      </w:r>
    </w:p>
    <w:p w:rsidR="003706B8" w:rsidRPr="001C46C8" w:rsidRDefault="003706B8" w:rsidP="00547B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46C8">
        <w:rPr>
          <w:rFonts w:ascii="Times New Roman" w:hAnsi="Times New Roman"/>
          <w:color w:val="000000"/>
          <w:sz w:val="28"/>
          <w:szCs w:val="28"/>
          <w:lang w:eastAsia="ru-RU"/>
        </w:rPr>
        <w:t>Тесто приготовить очень просто: мука, вода, соль и немного подсолнечного масла смешиваются до требуемой консистенции (чтобы хорошо лепилось). Мука и соль берутся в одинаковом количестве, а воды на треть меньше. Если ленится плохо, </w:t>
      </w:r>
      <w:r w:rsidRPr="001C46C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добавить</w:t>
      </w:r>
      <w:r w:rsidRPr="001C46C8">
        <w:rPr>
          <w:rFonts w:ascii="Times New Roman" w:hAnsi="Times New Roman"/>
          <w:color w:val="000000"/>
          <w:sz w:val="28"/>
          <w:szCs w:val="28"/>
          <w:lang w:eastAsia="ru-RU"/>
        </w:rPr>
        <w:t> воды.</w:t>
      </w:r>
    </w:p>
    <w:p w:rsidR="003706B8" w:rsidRPr="001C46C8" w:rsidRDefault="003706B8" w:rsidP="00547B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46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 лепить? Колбаски, колечки, шарики. Из каждого маленького кусочка теста можно делать лепёшку или монетку. Если надавить на лепёшку настоящей монеткой - получится отпечаток. Можно вылепить простые фигурки: снежная баба, гусеница (много разноцветных шариков, уложенных друг за другом в ряд; самый первый в ряду 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рожками и глазками). </w:t>
      </w:r>
      <w:r w:rsidRPr="001C46C8">
        <w:rPr>
          <w:rFonts w:ascii="Times New Roman" w:hAnsi="Times New Roman"/>
          <w:color w:val="000000"/>
          <w:sz w:val="28"/>
          <w:szCs w:val="28"/>
          <w:lang w:eastAsia="ru-RU"/>
        </w:rPr>
        <w:t>А ещё можно вылепить разные пирожные, булочки, торты - дети любят играть в «Магазин». Все фигурки можно потом покрасить краской и играть.</w:t>
      </w:r>
    </w:p>
    <w:p w:rsidR="003706B8" w:rsidRPr="001C46C8" w:rsidRDefault="003706B8" w:rsidP="00547B3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C46C8">
        <w:rPr>
          <w:rFonts w:ascii="Times New Roman" w:hAnsi="Times New Roman"/>
          <w:b/>
          <w:color w:val="000000"/>
          <w:sz w:val="28"/>
          <w:szCs w:val="28"/>
          <w:lang w:eastAsia="ru-RU"/>
        </w:rPr>
        <w:t>3.Но самое важное, что остаётся в памяти у детей — праздники.</w:t>
      </w:r>
    </w:p>
    <w:p w:rsidR="003706B8" w:rsidRPr="001C46C8" w:rsidRDefault="003706B8" w:rsidP="00547B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46C8">
        <w:rPr>
          <w:rFonts w:ascii="Times New Roman" w:hAnsi="Times New Roman"/>
          <w:color w:val="000000"/>
          <w:sz w:val="28"/>
          <w:szCs w:val="28"/>
          <w:lang w:eastAsia="ru-RU"/>
        </w:rPr>
        <w:t>Если вы не хотите, чтобы гости носились взмыленные по квартире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46C8">
        <w:rPr>
          <w:rFonts w:ascii="Times New Roman" w:hAnsi="Times New Roman"/>
          <w:color w:val="000000"/>
          <w:sz w:val="28"/>
          <w:szCs w:val="28"/>
          <w:lang w:eastAsia="ru-RU"/>
        </w:rPr>
        <w:t>- заранее подумайте, чем вы их можете занять.</w:t>
      </w:r>
    </w:p>
    <w:p w:rsidR="003706B8" w:rsidRPr="001C46C8" w:rsidRDefault="003706B8" w:rsidP="00547B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46C8">
        <w:rPr>
          <w:rFonts w:ascii="Times New Roman" w:hAnsi="Times New Roman"/>
          <w:color w:val="000000"/>
          <w:sz w:val="28"/>
          <w:szCs w:val="28"/>
          <w:lang w:eastAsia="ru-RU"/>
        </w:rPr>
        <w:t>Предлагаем вам интеллект - шоу. Все дети любят и знают сказк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и. Задайте им сказочные вопросы, например:</w:t>
      </w:r>
    </w:p>
    <w:p w:rsidR="003706B8" w:rsidRPr="001C46C8" w:rsidRDefault="003706B8" w:rsidP="00547B30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46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кого превратился братец Иванушка, когда попил воду из </w:t>
      </w:r>
      <w:bookmarkStart w:id="0" w:name="_GoBack"/>
      <w:bookmarkEnd w:id="0"/>
      <w:r w:rsidRPr="001C46C8">
        <w:rPr>
          <w:rFonts w:ascii="Times New Roman" w:hAnsi="Times New Roman"/>
          <w:color w:val="000000"/>
          <w:sz w:val="28"/>
          <w:szCs w:val="28"/>
          <w:lang w:eastAsia="ru-RU"/>
        </w:rPr>
        <w:t>лужицы?</w:t>
      </w:r>
    </w:p>
    <w:p w:rsidR="003706B8" w:rsidRDefault="003706B8" w:rsidP="00547B30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46C8">
        <w:rPr>
          <w:rFonts w:ascii="Times New Roman" w:hAnsi="Times New Roman"/>
          <w:color w:val="000000"/>
          <w:sz w:val="28"/>
          <w:szCs w:val="28"/>
          <w:lang w:eastAsia="ru-RU"/>
        </w:rPr>
        <w:t>Чем волк из русской народной сказки ловил рыбу в проруби?</w:t>
      </w:r>
    </w:p>
    <w:p w:rsidR="003706B8" w:rsidRPr="001C46C8" w:rsidRDefault="003706B8" w:rsidP="001C46C8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46C8">
        <w:rPr>
          <w:rFonts w:ascii="Times New Roman" w:hAnsi="Times New Roman"/>
          <w:color w:val="000000"/>
          <w:sz w:val="28"/>
          <w:szCs w:val="28"/>
          <w:lang w:eastAsia="ru-RU"/>
        </w:rPr>
        <w:t>Как зовут доктора к которому приходят лечиться «и корова, и волчица»?</w:t>
      </w:r>
    </w:p>
    <w:p w:rsidR="003706B8" w:rsidRPr="001C46C8" w:rsidRDefault="003706B8" w:rsidP="00547B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46C8">
        <w:rPr>
          <w:rFonts w:ascii="Times New Roman" w:hAnsi="Times New Roman"/>
          <w:color w:val="000000"/>
          <w:sz w:val="28"/>
          <w:szCs w:val="28"/>
          <w:lang w:eastAsia="ru-RU"/>
        </w:rPr>
        <w:t>Самых лучших знатоков сказок наградите призами.</w:t>
      </w:r>
    </w:p>
    <w:p w:rsidR="003706B8" w:rsidRPr="001C46C8" w:rsidRDefault="003706B8" w:rsidP="00547B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46C8">
        <w:rPr>
          <w:rFonts w:ascii="Times New Roman" w:hAnsi="Times New Roman"/>
          <w:b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46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После интеллектуальных вопросов можно предложить отдохнуть и поиграть в </w:t>
      </w:r>
      <w:r w:rsidRPr="001C46C8">
        <w:rPr>
          <w:rFonts w:ascii="Times New Roman" w:hAnsi="Times New Roman"/>
          <w:b/>
          <w:color w:val="000000"/>
          <w:sz w:val="28"/>
          <w:szCs w:val="28"/>
          <w:lang w:eastAsia="ru-RU"/>
        </w:rPr>
        <w:t>«Танцевальный марафон».</w:t>
      </w:r>
      <w:r w:rsidRPr="001C46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Детям предлагают потанцевать. </w:t>
      </w:r>
    </w:p>
    <w:p w:rsidR="003706B8" w:rsidRPr="001C46C8" w:rsidRDefault="003706B8" w:rsidP="001C46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C46C8">
        <w:rPr>
          <w:rFonts w:ascii="Times New Roman" w:hAnsi="Times New Roman"/>
          <w:color w:val="000000"/>
          <w:sz w:val="28"/>
          <w:szCs w:val="28"/>
          <w:lang w:eastAsia="ru-RU"/>
        </w:rPr>
        <w:t>Дети танцуют, а вы выбираете лучших танцоров и в конце игры награждаете их призами.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46C8">
        <w:rPr>
          <w:rFonts w:ascii="Times New Roman" w:hAnsi="Times New Roman"/>
          <w:b/>
          <w:color w:val="000000"/>
          <w:sz w:val="28"/>
          <w:szCs w:val="28"/>
          <w:lang w:eastAsia="ru-RU"/>
        </w:rPr>
        <w:t>Так что всё в ваших руках. Не бойтесь, фантазируйте и вам не придётся скучать.</w:t>
      </w:r>
    </w:p>
    <w:p w:rsidR="003706B8" w:rsidRPr="001C46C8" w:rsidRDefault="003706B8">
      <w:pPr>
        <w:rPr>
          <w:rFonts w:ascii="Times New Roman" w:hAnsi="Times New Roman"/>
          <w:sz w:val="28"/>
          <w:szCs w:val="28"/>
        </w:rPr>
      </w:pPr>
    </w:p>
    <w:sectPr w:rsidR="003706B8" w:rsidRPr="001C46C8" w:rsidSect="006D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7DDE"/>
    <w:multiLevelType w:val="multilevel"/>
    <w:tmpl w:val="EFAACD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844993"/>
    <w:multiLevelType w:val="multilevel"/>
    <w:tmpl w:val="C1D6C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834298B"/>
    <w:multiLevelType w:val="multilevel"/>
    <w:tmpl w:val="DB5012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B30"/>
    <w:rsid w:val="001C46C8"/>
    <w:rsid w:val="003706B8"/>
    <w:rsid w:val="00547B30"/>
    <w:rsid w:val="006D2CE3"/>
    <w:rsid w:val="00B02174"/>
    <w:rsid w:val="00B2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E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uiPriority w:val="99"/>
    <w:rsid w:val="00547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547B30"/>
    <w:rPr>
      <w:rFonts w:cs="Times New Roman"/>
    </w:rPr>
  </w:style>
  <w:style w:type="character" w:customStyle="1" w:styleId="c3">
    <w:name w:val="c3"/>
    <w:basedOn w:val="DefaultParagraphFont"/>
    <w:uiPriority w:val="99"/>
    <w:rsid w:val="00547B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4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375</Words>
  <Characters>2142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WinXPProSP3</cp:lastModifiedBy>
  <cp:revision>2</cp:revision>
  <dcterms:created xsi:type="dcterms:W3CDTF">2018-10-16T17:20:00Z</dcterms:created>
  <dcterms:modified xsi:type="dcterms:W3CDTF">2018-10-17T12:34:00Z</dcterms:modified>
</cp:coreProperties>
</file>