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05" w:rsidRPr="008D3469" w:rsidRDefault="00C61905" w:rsidP="008D346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3469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C61905" w:rsidRPr="008D3469" w:rsidRDefault="00C61905" w:rsidP="008D346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D3469">
        <w:rPr>
          <w:rFonts w:ascii="Times New Roman" w:hAnsi="Times New Roman"/>
          <w:b/>
          <w:bCs/>
          <w:sz w:val="28"/>
          <w:szCs w:val="28"/>
        </w:rPr>
        <w:t>детский сад «Тополёк»</w:t>
      </w:r>
    </w:p>
    <w:p w:rsidR="00C61905" w:rsidRPr="004313A6" w:rsidRDefault="00C61905" w:rsidP="008D3469">
      <w:pPr>
        <w:rPr>
          <w:b/>
          <w:bCs/>
          <w:sz w:val="28"/>
          <w:szCs w:val="28"/>
        </w:rPr>
      </w:pPr>
    </w:p>
    <w:p w:rsidR="00C61905" w:rsidRPr="00437AD1" w:rsidRDefault="00C61905" w:rsidP="008D3469">
      <w:pPr>
        <w:rPr>
          <w:b/>
          <w:bCs/>
          <w:sz w:val="28"/>
          <w:szCs w:val="28"/>
        </w:rPr>
      </w:pPr>
      <w:r w:rsidRPr="007276F5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тополек(1)" style="width:125.25pt;height:142.5pt;visibility:visible;mso-position-horizontal-relative:char;mso-position-vertical-relative:line">
            <v:imagedata r:id="rId5" o:title="" cropbottom="-2907f"/>
          </v:shape>
        </w:pict>
      </w:r>
    </w:p>
    <w:p w:rsidR="00C61905" w:rsidRPr="008D3469" w:rsidRDefault="00C61905" w:rsidP="008D3469">
      <w:pPr>
        <w:pStyle w:val="Heading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36"/>
          <w:szCs w:val="36"/>
        </w:rPr>
      </w:pPr>
      <w:r w:rsidRPr="008D3469">
        <w:rPr>
          <w:bCs w:val="0"/>
          <w:sz w:val="36"/>
          <w:szCs w:val="36"/>
        </w:rPr>
        <w:t>Осеннее развлечение «Капустник»</w:t>
      </w:r>
    </w:p>
    <w:p w:rsidR="00C61905" w:rsidRPr="008D3469" w:rsidRDefault="00C61905" w:rsidP="008D3469">
      <w:pPr>
        <w:pStyle w:val="Heading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28"/>
          <w:szCs w:val="28"/>
        </w:rPr>
      </w:pPr>
      <w:r w:rsidRPr="008D3469">
        <w:rPr>
          <w:bCs w:val="0"/>
          <w:sz w:val="28"/>
          <w:szCs w:val="28"/>
        </w:rPr>
        <w:t>в дошкольной группе «Светлячок»</w:t>
      </w:r>
    </w:p>
    <w:p w:rsidR="00C61905" w:rsidRPr="00BF3341" w:rsidRDefault="00C61905" w:rsidP="008D3469">
      <w:pPr>
        <w:pStyle w:val="Heading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28"/>
          <w:szCs w:val="28"/>
        </w:rPr>
      </w:pPr>
      <w:r w:rsidRPr="008D3469">
        <w:rPr>
          <w:bCs w:val="0"/>
          <w:sz w:val="28"/>
          <w:szCs w:val="28"/>
        </w:rPr>
        <w:t>Возраст: 5-6 лет</w:t>
      </w:r>
    </w:p>
    <w:p w:rsidR="00C61905" w:rsidRPr="00BF3341" w:rsidRDefault="00C61905" w:rsidP="008D3469">
      <w:pPr>
        <w:pStyle w:val="Heading1"/>
        <w:shd w:val="clear" w:color="auto" w:fill="FFFFFF"/>
        <w:spacing w:before="120" w:beforeAutospacing="0" w:after="360" w:afterAutospacing="0" w:line="240" w:lineRule="atLeast"/>
        <w:jc w:val="center"/>
      </w:pPr>
      <w:r>
        <w:pict>
          <v:shape id="_x0000_i1026" type="#_x0000_t75" alt="" style="width:24pt;height:24pt">
            <v:imagedata r:id="rId6" r:href="rId7"/>
          </v:shape>
        </w:pict>
      </w:r>
      <w:r w:rsidRPr="00BF3341">
        <w:pict>
          <v:shape id="_x0000_i1027" type="#_x0000_t75" style="width:403.5pt;height:177pt">
            <v:imagedata r:id="rId8" o:title=""/>
          </v:shape>
        </w:pict>
      </w:r>
    </w:p>
    <w:p w:rsidR="00C61905" w:rsidRPr="00BF3341" w:rsidRDefault="00C61905" w:rsidP="00BF3341">
      <w:pPr>
        <w:pStyle w:val="Heading1"/>
        <w:shd w:val="clear" w:color="auto" w:fill="FFFFFF"/>
        <w:spacing w:before="120" w:beforeAutospacing="0" w:after="360" w:afterAutospacing="0" w:line="240" w:lineRule="atLeast"/>
        <w:rPr>
          <w:bCs w:val="0"/>
          <w:color w:val="333333"/>
          <w:sz w:val="28"/>
          <w:szCs w:val="28"/>
          <w:lang w:val="en-US"/>
        </w:rPr>
      </w:pPr>
    </w:p>
    <w:p w:rsidR="00C61905" w:rsidRDefault="00C61905" w:rsidP="008D3469">
      <w:pPr>
        <w:pStyle w:val="Heading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C61905" w:rsidRDefault="00C61905" w:rsidP="008D3469">
      <w:pPr>
        <w:pStyle w:val="Heading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color w:val="333333"/>
          <w:sz w:val="28"/>
          <w:szCs w:val="28"/>
        </w:rPr>
      </w:pPr>
    </w:p>
    <w:p w:rsidR="00C61905" w:rsidRPr="008D3469" w:rsidRDefault="00C61905" w:rsidP="008D3469">
      <w:pPr>
        <w:pStyle w:val="Heading1"/>
        <w:shd w:val="clear" w:color="auto" w:fill="FFFFFF"/>
        <w:spacing w:before="120" w:beforeAutospacing="0" w:after="360" w:afterAutospacing="0" w:line="240" w:lineRule="atLeast"/>
        <w:jc w:val="center"/>
        <w:rPr>
          <w:bCs w:val="0"/>
          <w:sz w:val="28"/>
          <w:szCs w:val="28"/>
        </w:rPr>
      </w:pPr>
      <w:r w:rsidRPr="008D3469">
        <w:rPr>
          <w:bCs w:val="0"/>
          <w:sz w:val="28"/>
          <w:szCs w:val="28"/>
        </w:rPr>
        <w:t>Октябрь, 2020г.</w:t>
      </w:r>
    </w:p>
    <w:p w:rsidR="00C61905" w:rsidRPr="008D3469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8D3469">
        <w:rPr>
          <w:rFonts w:ascii="Times New Roman" w:hAnsi="Times New Roman"/>
          <w:b/>
          <w:sz w:val="28"/>
          <w:szCs w:val="28"/>
        </w:rPr>
        <w:t>Действующие лица, взрослые:</w:t>
      </w:r>
    </w:p>
    <w:p w:rsidR="00C61905" w:rsidRPr="008D3469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Осень 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Баба Яга 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Леший </w:t>
      </w:r>
    </w:p>
    <w:p w:rsidR="00C61905" w:rsidRPr="008D3469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2 кочана капусты с глазками, носиком и ротиком. 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</w:t>
      </w:r>
      <w:r w:rsidRPr="006D4AAD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На столике макет грядки с плоскостными изображениями овощей: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свекла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морковь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картофель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- капуста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BF3341" w:rsidRDefault="00C61905" w:rsidP="00BF334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 w:rsidRPr="00BF3341">
        <w:rPr>
          <w:rFonts w:ascii="Times New Roman" w:hAnsi="Times New Roman"/>
          <w:sz w:val="28"/>
          <w:szCs w:val="28"/>
          <w:lang w:val="en-US"/>
        </w:rPr>
        <w:pict>
          <v:shape id="_x0000_i1028" type="#_x0000_t75" style="width:189pt;height:6in">
            <v:imagedata r:id="rId9" o:title=""/>
          </v:shape>
        </w:pict>
      </w:r>
    </w:p>
    <w:p w:rsidR="00C61905" w:rsidRDefault="00C61905" w:rsidP="0048270C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C61905" w:rsidRDefault="00C61905" w:rsidP="0048270C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з</w:t>
      </w:r>
      <w:r>
        <w:rPr>
          <w:rFonts w:ascii="Times New Roman" w:hAnsi="Times New Roman"/>
          <w:sz w:val="28"/>
          <w:szCs w:val="28"/>
        </w:rPr>
        <w:t>аходит под музыку с детьми в группу</w:t>
      </w:r>
      <w:r w:rsidRPr="006D4AAD">
        <w:rPr>
          <w:rFonts w:ascii="Times New Roman" w:hAnsi="Times New Roman"/>
          <w:sz w:val="28"/>
          <w:szCs w:val="28"/>
        </w:rPr>
        <w:t>.</w:t>
      </w:r>
    </w:p>
    <w:p w:rsidR="00C61905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«Осень топает по лужам…топ-топ-топ»</w:t>
      </w:r>
    </w:p>
    <w:p w:rsidR="00C61905" w:rsidRPr="00BF3341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BF3341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BF3341">
        <w:rPr>
          <w:rFonts w:ascii="Times New Roman" w:hAnsi="Times New Roman"/>
          <w:sz w:val="28"/>
          <w:szCs w:val="28"/>
        </w:rPr>
        <w:pict>
          <v:shape id="_x0000_i1029" type="#_x0000_t75" style="width:384pt;height:168pt">
            <v:imagedata r:id="rId10" o:title=""/>
          </v:shape>
        </w:pict>
      </w:r>
    </w:p>
    <w:p w:rsidR="00C61905" w:rsidRPr="006D4AAD" w:rsidRDefault="00C61905" w:rsidP="006D4AA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Осень: </w:t>
      </w:r>
      <w:r w:rsidRPr="006D4AAD">
        <w:rPr>
          <w:rFonts w:ascii="Times New Roman" w:hAnsi="Times New Roman"/>
          <w:sz w:val="28"/>
          <w:szCs w:val="28"/>
        </w:rPr>
        <w:t>Опустила осень кисти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AAD">
        <w:rPr>
          <w:rFonts w:ascii="Times New Roman" w:hAnsi="Times New Roman"/>
          <w:sz w:val="28"/>
          <w:szCs w:val="28"/>
        </w:rPr>
        <w:t xml:space="preserve"> И глядит по сторонам: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AAD">
        <w:rPr>
          <w:rFonts w:ascii="Times New Roman" w:hAnsi="Times New Roman"/>
          <w:sz w:val="28"/>
          <w:szCs w:val="28"/>
        </w:rPr>
        <w:t>Яркий, добрый, разноцветный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AAD">
        <w:rPr>
          <w:rFonts w:ascii="Times New Roman" w:hAnsi="Times New Roman"/>
          <w:sz w:val="28"/>
          <w:szCs w:val="28"/>
        </w:rPr>
        <w:t>Праздник подарила нам.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BF3341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 xml:space="preserve">       </w:t>
      </w:r>
      <w:r w:rsidRPr="006D4AAD">
        <w:rPr>
          <w:rFonts w:ascii="Times New Roman" w:hAnsi="Times New Roman"/>
          <w:sz w:val="28"/>
          <w:szCs w:val="28"/>
        </w:rPr>
        <w:t>Осень: Я конкурсы весёлые придумала для вас,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И праздник с удовольствием я объявлю сейчас!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Праздники осенью разные бывают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Вы знаете, ребята, как их называют?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*Пир овощей!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*Осенний бал!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*День листопада!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*Осенний карнавал!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*А, может быть, арбузник?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Осень: А наш </w:t>
      </w:r>
      <w:r w:rsidRPr="006D4AAD">
        <w:rPr>
          <w:rFonts w:ascii="Times New Roman" w:hAnsi="Times New Roman"/>
          <w:sz w:val="28"/>
          <w:szCs w:val="28"/>
        </w:rPr>
        <w:t>мы назовём…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>ВСЕ: КАПУСТНИК!</w:t>
      </w:r>
    </w:p>
    <w:p w:rsidR="00C61905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Тогда я праздник начинаю, на стульчики всех приглашаю!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Едите вы капусту? (Дети: «Да!») 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Паша</w:t>
      </w:r>
      <w:r w:rsidRPr="006D4AAD">
        <w:rPr>
          <w:rFonts w:ascii="Times New Roman" w:hAnsi="Times New Roman"/>
          <w:sz w:val="28"/>
          <w:szCs w:val="28"/>
        </w:rPr>
        <w:t>: У нас капусту уважают,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D4AAD">
        <w:rPr>
          <w:rFonts w:ascii="Times New Roman" w:hAnsi="Times New Roman"/>
          <w:sz w:val="28"/>
          <w:szCs w:val="28"/>
        </w:rPr>
        <w:t>Её за обе щёки ребята уплетают.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D4AAD">
        <w:rPr>
          <w:rFonts w:ascii="Times New Roman" w:hAnsi="Times New Roman"/>
          <w:sz w:val="28"/>
          <w:szCs w:val="28"/>
        </w:rPr>
        <w:t>С ней делают салаты, супы и голубцы…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Тогда вы молодцы!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Сегодня на нашем капустнике пройдут весёлые конкурсы, а победит тот, кто быстрее украсит наши капустные кочаны разноцветными бантиками. (Т. е. за каждую победу команде бантик).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Ой, ребята, а вы ничего не слышите?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Кто-то ещё к нам на праздник спешит,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Кажется мне, что песня звучит!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</w:t>
      </w:r>
      <w:r w:rsidRPr="006D4AAD">
        <w:rPr>
          <w:rFonts w:ascii="Times New Roman" w:hAnsi="Times New Roman"/>
          <w:b/>
          <w:sz w:val="28"/>
          <w:szCs w:val="28"/>
        </w:rPr>
        <w:t xml:space="preserve"> куплет песни Бабы Яги входят Баба-Яга и Леший.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Как мы долго с Лешим шли,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Наконец-то вас нашли!</w:t>
      </w:r>
    </w:p>
    <w:p w:rsidR="00C61905" w:rsidRPr="00BF3341" w:rsidRDefault="00C61905" w:rsidP="00BF33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F3341">
        <w:rPr>
          <w:rFonts w:ascii="Times New Roman" w:hAnsi="Times New Roman"/>
          <w:sz w:val="28"/>
          <w:szCs w:val="28"/>
        </w:rPr>
        <w:pict>
          <v:shape id="_x0000_i1030" type="#_x0000_t75" style="width:194.25pt;height:442.5pt">
            <v:imagedata r:id="rId11" o:title=""/>
          </v:shape>
        </w:pict>
      </w:r>
    </w:p>
    <w:p w:rsidR="00C61905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Мы пришли соревноваться,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С ребятнею состязаться!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Леший: Всё равно мы вас умнее,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И быстрее, и сильнее!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И играть мы все умеем,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Мы вас мигом одолеем!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Леший: Мы команда, высший класс!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И не то, что там у вас!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Б.Я.: А кочан у нас свой есть! ВОТ!!!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:</w:t>
      </w:r>
      <w:r w:rsidRPr="006D4AAD">
        <w:rPr>
          <w:rFonts w:ascii="Times New Roman" w:hAnsi="Times New Roman"/>
          <w:sz w:val="28"/>
          <w:szCs w:val="28"/>
        </w:rPr>
        <w:t xml:space="preserve"> Ну, что ж, Баба Яга, нужно придумать названия командам.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Детская кома</w:t>
      </w:r>
      <w:r>
        <w:rPr>
          <w:rFonts w:ascii="Times New Roman" w:hAnsi="Times New Roman"/>
          <w:sz w:val="28"/>
          <w:szCs w:val="28"/>
        </w:rPr>
        <w:t xml:space="preserve">нда – МОЛОДЦЫ, команда гостей -  </w:t>
      </w:r>
      <w:r w:rsidRPr="006D4AAD">
        <w:rPr>
          <w:rFonts w:ascii="Times New Roman" w:hAnsi="Times New Roman"/>
          <w:sz w:val="28"/>
          <w:szCs w:val="28"/>
        </w:rPr>
        <w:t>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 (кричит) Огурцы!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Сам ты огурец солёный! Мы будем – ХИТРЕЦЫ!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Ну что ж, начинаем состязанье,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Ищем первое заданье.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Вы загадку отгадайте,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Где задание - узнайте!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кругла, вкусна, красива!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сочна, ну просто диво!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Борщ, свекольник, винегрет.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Без тебя уж не обед!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во всем нам помогла,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А зовут тебя. (Свекла).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идёт к грядке, берёт свеклу (муляж, на ней записка с заданием).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Вам задание читаю,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Первый конкурс объявляю.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Какой – никто не догадается…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3341">
        <w:rPr>
          <w:rFonts w:ascii="Times New Roman" w:hAnsi="Times New Roman"/>
          <w:b/>
          <w:sz w:val="28"/>
          <w:szCs w:val="28"/>
        </w:rPr>
        <w:t>Угадай на ощупь</w:t>
      </w:r>
      <w:r>
        <w:rPr>
          <w:rFonts w:ascii="Times New Roman" w:hAnsi="Times New Roman"/>
          <w:sz w:val="28"/>
          <w:szCs w:val="28"/>
        </w:rPr>
        <w:t>»</w:t>
      </w:r>
      <w:r w:rsidRPr="006D4AAD">
        <w:rPr>
          <w:rFonts w:ascii="Times New Roman" w:hAnsi="Times New Roman"/>
          <w:sz w:val="28"/>
          <w:szCs w:val="28"/>
        </w:rPr>
        <w:t xml:space="preserve"> 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Подводим итоги первого конкурса!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Пусть у нас всё честно будет,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Гости нас сейчас рассудят!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Нужно, чтобы я спросила: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«Чья команда победила? »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Все: МОЛОДЦЫ!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Замечательно! На капустной головке появляется вот такой замечательный бантик!</w:t>
      </w:r>
    </w:p>
    <w:p w:rsidR="00C61905" w:rsidRPr="00BF3341" w:rsidRDefault="00C61905" w:rsidP="00BF33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F3341">
        <w:rPr>
          <w:rFonts w:ascii="Times New Roman" w:hAnsi="Times New Roman"/>
          <w:sz w:val="28"/>
          <w:szCs w:val="28"/>
        </w:rPr>
        <w:pict>
          <v:shape id="_x0000_i1031" type="#_x0000_t75" style="width:213pt;height:486pt">
            <v:imagedata r:id="rId12" o:title=""/>
          </v:shape>
        </w:pic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Мы ещё покажем вам,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Как устроим тарарам!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Осень: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Коль на праздник вы пришли,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 xml:space="preserve"> Подружиться все должны!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Наш капустник продолжаем,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В хоровод всех приглашаем!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ТАНЕЦ «Хороводная-огородная</w:t>
      </w:r>
      <w:r w:rsidRPr="006D4AAD">
        <w:rPr>
          <w:rFonts w:ascii="Times New Roman" w:hAnsi="Times New Roman"/>
          <w:b/>
          <w:sz w:val="28"/>
          <w:szCs w:val="28"/>
        </w:rPr>
        <w:t>».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Продолжаем состязание,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Ищем новое задание.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Отгадайте вы загадку,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Что растёт на нашей грядке!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Красная девица,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Зелёная косица,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Спряталась ловко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Под землёй…. (морковка) 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(подходит к грядке, берёт морковку, читает задание).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(сначала обращается к Хитрецам, детей просит не подсказывать)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Есть один вопрос для вас,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Отвечайте сей же час,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Если в лес, друзья, пойдёте,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Вы его всегда найдёте,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Соберёте в кузовок,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 шляпе вкусненький…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Хитрецы: ПЕНЁК! КОЛОБОК!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Осень: Дети, правильный ответ? 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Дети: НЕТ! Это грибок!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(ругает Лешего) Сам ты пенёк!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Опять не выиграли!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Наша капуста не нарядная!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А вы будьте внимательнее! А мы встречаем на нашем капустнике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веселых  ГРИБОЧКОВ.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Алеша:</w:t>
      </w:r>
      <w:r w:rsidRPr="006D4AAD">
        <w:rPr>
          <w:rFonts w:ascii="Times New Roman" w:hAnsi="Times New Roman"/>
          <w:sz w:val="28"/>
          <w:szCs w:val="28"/>
        </w:rPr>
        <w:t xml:space="preserve">   Я – грибок, и ты – грибочек,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Мы растём средь пней и кочек.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День осенний чист и светел,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Не грустят грибы о лете.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Никита:</w:t>
      </w:r>
      <w:r w:rsidRPr="006D4AAD">
        <w:rPr>
          <w:rFonts w:ascii="Times New Roman" w:hAnsi="Times New Roman"/>
          <w:sz w:val="28"/>
          <w:szCs w:val="28"/>
        </w:rPr>
        <w:t xml:space="preserve">   Мы – весёлые ребята,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Называемся опята.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Делают нам маринад,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Кто нас съест, тот будет рад.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Саша:</w:t>
      </w:r>
      <w:r w:rsidRPr="006D4AAD">
        <w:rPr>
          <w:rFonts w:ascii="Times New Roman" w:hAnsi="Times New Roman"/>
          <w:sz w:val="28"/>
          <w:szCs w:val="28"/>
        </w:rPr>
        <w:t xml:space="preserve">  Нас, опяток, уважают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Девочки и мальчики.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Если только нас поджарят,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То оближут пальчики.</w:t>
      </w:r>
    </w:p>
    <w:p w:rsidR="00C61905" w:rsidRPr="00BF3341" w:rsidRDefault="00C61905" w:rsidP="00BF334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F3341">
        <w:rPr>
          <w:rFonts w:ascii="Times New Roman" w:hAnsi="Times New Roman"/>
          <w:sz w:val="28"/>
          <w:szCs w:val="28"/>
        </w:rPr>
        <w:pict>
          <v:shape id="_x0000_i1032" type="#_x0000_t75" style="width:6in;height:189pt">
            <v:imagedata r:id="rId13" o:title=""/>
          </v:shape>
        </w:pic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 xml:space="preserve">Осень:           </w:t>
      </w:r>
      <w:r w:rsidRPr="006D4AAD">
        <w:rPr>
          <w:rFonts w:ascii="Times New Roman" w:hAnsi="Times New Roman"/>
          <w:sz w:val="28"/>
          <w:szCs w:val="28"/>
        </w:rPr>
        <w:t>А сейчас мы поиграем!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       И грибов насобираем!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</w:t>
      </w:r>
      <w:r w:rsidRPr="006D4AAD">
        <w:rPr>
          <w:rFonts w:ascii="Times New Roman" w:hAnsi="Times New Roman"/>
          <w:b/>
          <w:sz w:val="28"/>
          <w:szCs w:val="28"/>
        </w:rPr>
        <w:t>КОНКУРС «СОБЕРИ ГРИБЫ В ЛУКОШКО».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(Побеждает команда, набравшая больше всех грибочков)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После игры включить фонограмму дождя, ветра, непогоды.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Вед: Что случилось? Что случилось?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Всё вокруг переменилось!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Солнце только лишь смеялось, -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Непогода разыгралась!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(Баба Яга и Леший пугаются).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Леший: Как бы не было нам худо!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Убежим скорей отсюда!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Баба Яга: Дождь и ветер – непогода!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Мне промокнуть неохота!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Ой, не видно мне дороги!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 Уноси скорее ноги!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(убегают)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Вед: Вот это да! Испугались дождя наши гости. Ну, а как же состязание - капустное гуляние? Дети, а вы тоже непогоды испугались? (Дети: «Нет! »).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Дети по очереди с места: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Кристина:</w:t>
      </w:r>
      <w:r w:rsidRPr="006D4AAD">
        <w:rPr>
          <w:rFonts w:ascii="Times New Roman" w:hAnsi="Times New Roman"/>
          <w:sz w:val="28"/>
          <w:szCs w:val="28"/>
        </w:rPr>
        <w:t xml:space="preserve">       Да разве дождик – это плохо?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Надень лишь только сапоги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И в них не только по дорогам,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А хоть по лужицам беги!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Камила:</w:t>
      </w:r>
      <w:r w:rsidRPr="006D4AAD">
        <w:rPr>
          <w:rFonts w:ascii="Times New Roman" w:hAnsi="Times New Roman"/>
          <w:sz w:val="28"/>
          <w:szCs w:val="28"/>
        </w:rPr>
        <w:t xml:space="preserve">    А как приятно под дождём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Шептаться с зонтиком вдвоём.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И даже можно зонтик взять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И под дождём потанцевать.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E30CE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6D4A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Аня:</w:t>
      </w:r>
      <w:r w:rsidRPr="006D4AAD">
        <w:rPr>
          <w:rFonts w:ascii="Times New Roman" w:hAnsi="Times New Roman"/>
          <w:sz w:val="28"/>
          <w:szCs w:val="28"/>
        </w:rPr>
        <w:t xml:space="preserve">  За окошком дождь и ветер –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Всё нам нипочём.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Приходи к нам, Осень, греться,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Спляшем и споём!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( Б. Яга и Леший заходят с зонтами, с калошами и. т. п., пританцовывают).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Вед: Что это вы так нарядились?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Яга: Мы пришли в соревнованиях победить,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 теперь ничто не сможет нас остановить!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Поют: Нам не страшен серый дождь, сильный гром и гроза!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Не боимся непогоду – вот такие чудеса!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Пора новое задание искать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 загадку отгадать!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Раннею весной сажают,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Вторым хлебом называют.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Из неё пюре готовят,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Вкусные оладушки</w:t>
      </w:r>
      <w:r w:rsidRPr="006D4AAD">
        <w:rPr>
          <w:rFonts w:ascii="Times New Roman" w:hAnsi="Times New Roman"/>
          <w:sz w:val="28"/>
          <w:szCs w:val="28"/>
        </w:rPr>
        <w:t>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Вы подумайте немного,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Что это, ребятки? (Картошка).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 (берёт на г</w:t>
      </w:r>
      <w:r>
        <w:rPr>
          <w:rFonts w:ascii="Times New Roman" w:hAnsi="Times New Roman"/>
          <w:sz w:val="28"/>
          <w:szCs w:val="28"/>
        </w:rPr>
        <w:t>рядке картошку, читает задание)</w:t>
      </w:r>
      <w:r w:rsidRPr="006D4AAD">
        <w:rPr>
          <w:rFonts w:ascii="Times New Roman" w:hAnsi="Times New Roman"/>
          <w:sz w:val="28"/>
          <w:szCs w:val="28"/>
        </w:rPr>
        <w:t>: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Молодцам и Хитрецам задание такое: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Все на огород пойдём,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Урожай там соберём!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>ИГРА «СОБЕРИ УРОЖАЙ»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собирают овощи, а Леший и Баба-Яга</w:t>
      </w:r>
      <w:r w:rsidRPr="006D4AAD">
        <w:rPr>
          <w:rFonts w:ascii="Times New Roman" w:hAnsi="Times New Roman"/>
          <w:sz w:val="28"/>
          <w:szCs w:val="28"/>
        </w:rPr>
        <w:t xml:space="preserve"> – фрукты.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Я скажу вам, не тая,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Всеми так довольна я,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Молодцы и Мудрецы очень постарались,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Урожай на огороде вмиг они убрали!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Этот бантик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Молодцам, ну, а 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- Мудрецам!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Б.Я.: А нам?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А вам бантика нет, ведь вы не играли</w:t>
      </w:r>
      <w:r>
        <w:rPr>
          <w:rFonts w:ascii="Times New Roman" w:hAnsi="Times New Roman"/>
          <w:sz w:val="28"/>
          <w:szCs w:val="28"/>
        </w:rPr>
        <w:t>,</w:t>
      </w:r>
      <w:r w:rsidRPr="006D4AAD">
        <w:rPr>
          <w:rFonts w:ascii="Times New Roman" w:hAnsi="Times New Roman"/>
          <w:sz w:val="28"/>
          <w:szCs w:val="28"/>
        </w:rPr>
        <w:t xml:space="preserve"> а только кричали!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А вот и последняя загадка,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Отгадайте-ка, ребятки!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Пышная девица,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Сидит, как царица!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тепло ей было,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Сто платьев нацепила! (Капуста) .</w:t>
      </w:r>
    </w:p>
    <w:p w:rsidR="00C61905" w:rsidRDefault="00C61905" w:rsidP="00E30CE0">
      <w:pPr>
        <w:pStyle w:val="NoSpacing"/>
        <w:ind w:left="1890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Саша: </w:t>
      </w:r>
      <w:r w:rsidRPr="006D4AAD">
        <w:rPr>
          <w:rFonts w:ascii="Times New Roman" w:hAnsi="Times New Roman"/>
          <w:sz w:val="28"/>
          <w:szCs w:val="28"/>
        </w:rPr>
        <w:t>Нарядилась в сто одёжек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4AAD">
        <w:rPr>
          <w:rFonts w:ascii="Times New Roman" w:hAnsi="Times New Roman"/>
          <w:sz w:val="28"/>
          <w:szCs w:val="28"/>
        </w:rPr>
        <w:t>Сочная Капуста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D4AAD">
        <w:rPr>
          <w:rFonts w:ascii="Times New Roman" w:hAnsi="Times New Roman"/>
          <w:sz w:val="28"/>
          <w:szCs w:val="28"/>
        </w:rPr>
        <w:t xml:space="preserve">  Все одёжки без застёжек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D4AAD">
        <w:rPr>
          <w:rFonts w:ascii="Times New Roman" w:hAnsi="Times New Roman"/>
          <w:sz w:val="28"/>
          <w:szCs w:val="28"/>
        </w:rPr>
        <w:t>А одёжек густо!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1905" w:rsidRPr="006D4AAD" w:rsidRDefault="00C61905" w:rsidP="0048270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Семен:</w:t>
      </w:r>
      <w:r w:rsidRPr="006D4AAD">
        <w:rPr>
          <w:rFonts w:ascii="Times New Roman" w:hAnsi="Times New Roman"/>
          <w:sz w:val="28"/>
          <w:szCs w:val="28"/>
        </w:rPr>
        <w:t xml:space="preserve">    Капусту любят все на свете –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И взрослые, и даже дети!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И мы без дела не сидим –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Капусту дружно мы едим!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Кристина:</w:t>
      </w:r>
      <w:r w:rsidRPr="006D4AAD">
        <w:rPr>
          <w:rFonts w:ascii="Times New Roman" w:hAnsi="Times New Roman"/>
          <w:sz w:val="28"/>
          <w:szCs w:val="28"/>
        </w:rPr>
        <w:t xml:space="preserve">    С капустой вкусный борщ мы сварим,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И с мясом мы её пожарим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И пирожков наделаем с капустой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Чтоб всем друзьям на свете было вкусно!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Камила:</w:t>
      </w:r>
      <w:r w:rsidRPr="006D4AAD">
        <w:rPr>
          <w:rFonts w:ascii="Times New Roman" w:hAnsi="Times New Roman"/>
          <w:sz w:val="28"/>
          <w:szCs w:val="28"/>
        </w:rPr>
        <w:t xml:space="preserve">    Капуста, капуста,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Ох, как ты хороша!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И свежая, солёная –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С тобой поёт душа!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Ксюша:</w:t>
      </w:r>
      <w:r w:rsidRPr="006D4AAD">
        <w:rPr>
          <w:rFonts w:ascii="Times New Roman" w:hAnsi="Times New Roman"/>
          <w:sz w:val="28"/>
          <w:szCs w:val="28"/>
        </w:rPr>
        <w:t xml:space="preserve">  А капуста-то трещит,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А капуста-то хрустит,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Сто одёжек нацепила,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Песню спеть нам всем велит!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Верно! В капусте и задание. (Читает) 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Скорее в хоровод вставайте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И про капусту песню запевайте!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 xml:space="preserve">                           ХОРОВОД «Вейся, вейся, капуста моя…» 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4AAD">
        <w:rPr>
          <w:rFonts w:ascii="Times New Roman" w:hAnsi="Times New Roman"/>
          <w:b/>
          <w:sz w:val="28"/>
          <w:szCs w:val="28"/>
        </w:rPr>
        <w:t xml:space="preserve">                        Игра «Капуста»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Ты катись, катись капуста, быстро - быстро по рукам,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У кого в руках капуста, тот сейчас станцует нам!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</w:t>
      </w:r>
      <w:r>
        <w:rPr>
          <w:rFonts w:ascii="Times New Roman" w:hAnsi="Times New Roman"/>
          <w:sz w:val="28"/>
          <w:szCs w:val="28"/>
        </w:rPr>
        <w:t>:</w:t>
      </w:r>
      <w:r w:rsidRPr="006D4AAD">
        <w:rPr>
          <w:rFonts w:ascii="Times New Roman" w:hAnsi="Times New Roman"/>
          <w:sz w:val="28"/>
          <w:szCs w:val="28"/>
        </w:rPr>
        <w:t xml:space="preserve"> Ну, что ж! Все команды справились с заданием! Поздравляю обе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команды с победой и вручаю ба</w:t>
      </w:r>
      <w:r>
        <w:rPr>
          <w:rFonts w:ascii="Times New Roman" w:hAnsi="Times New Roman"/>
          <w:sz w:val="28"/>
          <w:szCs w:val="28"/>
        </w:rPr>
        <w:t>нтики! (Прикрепляет на капусту)</w:t>
      </w:r>
      <w:r w:rsidRPr="006D4AAD">
        <w:rPr>
          <w:rFonts w:ascii="Times New Roman" w:hAnsi="Times New Roman"/>
          <w:sz w:val="28"/>
          <w:szCs w:val="28"/>
        </w:rPr>
        <w:t>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 Яга подходит к качанам капусты</w:t>
      </w:r>
      <w:r w:rsidRPr="006D4AAD">
        <w:rPr>
          <w:rFonts w:ascii="Times New Roman" w:hAnsi="Times New Roman"/>
          <w:sz w:val="28"/>
          <w:szCs w:val="28"/>
        </w:rPr>
        <w:t>, считает бантики.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О, у нас меньше, у них больше, мы победили! Все дружно – УРА!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Погодите, выигрывает тот, у кого бантиков больше. Так что победили Молодцы!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Ну, Леший, это ты виноват! Из-за тебя всё!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Осень: Да не ссорьтесь вы! Ваша команда тоже всем понравилась. Правда?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Молодцам – главный приз!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Хитрецам – утеш</w:t>
      </w:r>
      <w:r w:rsidRPr="006D4AAD">
        <w:rPr>
          <w:rFonts w:ascii="Times New Roman" w:hAnsi="Times New Roman"/>
          <w:sz w:val="28"/>
          <w:szCs w:val="28"/>
        </w:rPr>
        <w:t>ительный!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Леший: Лучше им утеш</w:t>
      </w:r>
      <w:r w:rsidRPr="006D4AAD">
        <w:rPr>
          <w:rFonts w:ascii="Times New Roman" w:hAnsi="Times New Roman"/>
          <w:sz w:val="28"/>
          <w:szCs w:val="28"/>
        </w:rPr>
        <w:t>ительный, а нам главный…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Ладно, не ругайся, я тебя сама утешу!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Леший: Нам пора!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Но к вам не раз ещё придём,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И станцуем, и споём!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       А пока, дружок мой, Леший,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Клад с тобой пойдём искать,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А зарыт он под березой,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        Можно быстро откопать! За мной!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Уходят, сразу заходят, Леший несёт лопату, Яга сундук.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 -Я. Мы, ребята, клад нашли, к вам на праздник принесли.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 xml:space="preserve">         Мы могли бы поживиться, но решили поделиться!</w:t>
      </w:r>
    </w:p>
    <w:p w:rsidR="00C61905" w:rsidRPr="006D4AAD" w:rsidRDefault="00C61905" w:rsidP="00E30CE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– конфеты!</w:t>
      </w: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</w:p>
    <w:p w:rsidR="00C61905" w:rsidRPr="006D4AAD" w:rsidRDefault="00C61905" w:rsidP="0048270C">
      <w:pPr>
        <w:pStyle w:val="NoSpacing"/>
        <w:rPr>
          <w:rFonts w:ascii="Times New Roman" w:hAnsi="Times New Roman"/>
          <w:sz w:val="28"/>
          <w:szCs w:val="28"/>
        </w:rPr>
      </w:pPr>
      <w:r w:rsidRPr="006D4AAD">
        <w:rPr>
          <w:rFonts w:ascii="Times New Roman" w:hAnsi="Times New Roman"/>
          <w:sz w:val="28"/>
          <w:szCs w:val="28"/>
        </w:rPr>
        <w:t>Б.Я.:  С вами вместе м</w:t>
      </w:r>
      <w:r>
        <w:rPr>
          <w:rFonts w:ascii="Times New Roman" w:hAnsi="Times New Roman"/>
          <w:sz w:val="28"/>
          <w:szCs w:val="28"/>
        </w:rPr>
        <w:t xml:space="preserve">ы играли, Песни пели, танцевали. </w:t>
      </w:r>
      <w:r w:rsidRPr="006D4AAD">
        <w:rPr>
          <w:rFonts w:ascii="Times New Roman" w:hAnsi="Times New Roman"/>
          <w:sz w:val="28"/>
          <w:szCs w:val="28"/>
        </w:rPr>
        <w:t>Всем призы мы раздадим, Сами тоже поедим!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>(Раздают угощение).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AD">
        <w:rPr>
          <w:rFonts w:ascii="Times New Roman" w:hAnsi="Times New Roman"/>
          <w:sz w:val="28"/>
          <w:szCs w:val="28"/>
        </w:rPr>
        <w:t xml:space="preserve">Осень: Всё хорошее, друзья, </w:t>
      </w:r>
      <w:r>
        <w:rPr>
          <w:rFonts w:ascii="Times New Roman" w:hAnsi="Times New Roman"/>
          <w:sz w:val="28"/>
          <w:szCs w:val="28"/>
        </w:rPr>
        <w:t>иногда кончается.</w:t>
      </w:r>
      <w:r w:rsidRPr="006D4AAD">
        <w:rPr>
          <w:rFonts w:ascii="Times New Roman" w:hAnsi="Times New Roman"/>
          <w:sz w:val="28"/>
          <w:szCs w:val="28"/>
        </w:rPr>
        <w:t xml:space="preserve"> Пусть же праздники всегда в жизни продолжаются! До новых встреч!</w:t>
      </w:r>
    </w:p>
    <w:p w:rsidR="00C61905" w:rsidRPr="006D4AAD" w:rsidRDefault="00C61905" w:rsidP="0048270C">
      <w:pPr>
        <w:rPr>
          <w:rFonts w:ascii="Times New Roman" w:hAnsi="Times New Roman"/>
          <w:sz w:val="28"/>
          <w:szCs w:val="28"/>
        </w:rPr>
      </w:pPr>
    </w:p>
    <w:p w:rsidR="00C61905" w:rsidRPr="006D4AAD" w:rsidRDefault="00C61905">
      <w:pPr>
        <w:rPr>
          <w:rFonts w:ascii="Times New Roman" w:hAnsi="Times New Roman"/>
          <w:sz w:val="28"/>
          <w:szCs w:val="28"/>
        </w:rPr>
      </w:pPr>
    </w:p>
    <w:sectPr w:rsidR="00C61905" w:rsidRPr="006D4AAD" w:rsidSect="003339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C4"/>
    <w:multiLevelType w:val="hybridMultilevel"/>
    <w:tmpl w:val="377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BD5B37"/>
    <w:multiLevelType w:val="hybridMultilevel"/>
    <w:tmpl w:val="4D726BD4"/>
    <w:lvl w:ilvl="0" w:tplc="556EC334">
      <w:start w:val="1"/>
      <w:numFmt w:val="decimal"/>
      <w:lvlText w:val="%1."/>
      <w:lvlJc w:val="left"/>
      <w:pPr>
        <w:ind w:left="22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2">
    <w:nsid w:val="5DCB79D2"/>
    <w:multiLevelType w:val="hybridMultilevel"/>
    <w:tmpl w:val="40B8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7470E6"/>
    <w:multiLevelType w:val="hybridMultilevel"/>
    <w:tmpl w:val="15F6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0C"/>
    <w:rsid w:val="00097A1E"/>
    <w:rsid w:val="000F566B"/>
    <w:rsid w:val="00114397"/>
    <w:rsid w:val="00192EF5"/>
    <w:rsid w:val="001A387D"/>
    <w:rsid w:val="002A7FA7"/>
    <w:rsid w:val="002E5776"/>
    <w:rsid w:val="00333988"/>
    <w:rsid w:val="003C332F"/>
    <w:rsid w:val="00420974"/>
    <w:rsid w:val="00420A0E"/>
    <w:rsid w:val="004313A6"/>
    <w:rsid w:val="00432DF7"/>
    <w:rsid w:val="00437AD1"/>
    <w:rsid w:val="0048270C"/>
    <w:rsid w:val="004960CF"/>
    <w:rsid w:val="004A1D84"/>
    <w:rsid w:val="00585BF5"/>
    <w:rsid w:val="005E563A"/>
    <w:rsid w:val="006A3BCD"/>
    <w:rsid w:val="006B4386"/>
    <w:rsid w:val="006D4AAD"/>
    <w:rsid w:val="00700305"/>
    <w:rsid w:val="007276F5"/>
    <w:rsid w:val="007E44D0"/>
    <w:rsid w:val="008975FA"/>
    <w:rsid w:val="008D3469"/>
    <w:rsid w:val="00951B07"/>
    <w:rsid w:val="00952D53"/>
    <w:rsid w:val="00990133"/>
    <w:rsid w:val="00AD6373"/>
    <w:rsid w:val="00B7793E"/>
    <w:rsid w:val="00BD2447"/>
    <w:rsid w:val="00BE24E0"/>
    <w:rsid w:val="00BF3341"/>
    <w:rsid w:val="00C61905"/>
    <w:rsid w:val="00CE571A"/>
    <w:rsid w:val="00E30CE0"/>
    <w:rsid w:val="00E853CB"/>
    <w:rsid w:val="00EB18CE"/>
    <w:rsid w:val="00EF52B3"/>
    <w:rsid w:val="00F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4827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7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48270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https://sun9-16.userapi.com/P2zAeA7F8HXE4uqBBDNSvIV1Zd9__ao_K2qqfg/5TrKQ-498fQ.jp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12</Pages>
  <Words>1397</Words>
  <Characters>7968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5</cp:revision>
  <dcterms:created xsi:type="dcterms:W3CDTF">2020-10-21T10:03:00Z</dcterms:created>
  <dcterms:modified xsi:type="dcterms:W3CDTF">2020-10-31T05:41:00Z</dcterms:modified>
</cp:coreProperties>
</file>